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4156EF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Pr="00DC42C0" w:rsidRDefault="004156E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FF0000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Calendar</w:t>
            </w:r>
            <w:r w:rsidR="00DC42C0">
              <w:rPr>
                <w:rFonts w:asciiTheme="minorHAnsi" w:hAnsiTheme="minorHAnsi"/>
                <w:color w:val="204066"/>
                <w:sz w:val="36"/>
                <w:szCs w:val="34"/>
              </w:rPr>
              <w:t xml:space="preserve"> </w:t>
            </w:r>
            <w:r w:rsidR="00DC42C0">
              <w:rPr>
                <w:rFonts w:asciiTheme="minorHAnsi" w:hAnsiTheme="minorHAnsi"/>
                <w:color w:val="00B0F0"/>
                <w:sz w:val="36"/>
                <w:szCs w:val="34"/>
              </w:rPr>
              <w:t xml:space="preserve">Weekly  </w:t>
            </w:r>
            <w:r w:rsidR="00DC42C0">
              <w:rPr>
                <w:rFonts w:asciiTheme="minorHAnsi" w:hAnsiTheme="minorHAnsi"/>
                <w:color w:val="92D050"/>
                <w:sz w:val="36"/>
                <w:szCs w:val="34"/>
              </w:rPr>
              <w:t xml:space="preserve">Semi  </w:t>
            </w:r>
            <w:r w:rsidR="00DC42C0">
              <w:rPr>
                <w:rFonts w:asciiTheme="minorHAnsi" w:hAnsiTheme="minorHAnsi"/>
                <w:color w:val="FFC000"/>
                <w:sz w:val="36"/>
                <w:szCs w:val="34"/>
              </w:rPr>
              <w:t xml:space="preserve">Both  </w:t>
            </w:r>
            <w:r w:rsidR="00DC42C0">
              <w:rPr>
                <w:rFonts w:asciiTheme="minorHAnsi" w:hAnsiTheme="minorHAnsi"/>
                <w:color w:val="FF0000"/>
                <w:sz w:val="36"/>
                <w:szCs w:val="34"/>
              </w:rPr>
              <w:t>Holiday</w:t>
            </w:r>
            <w:bookmarkStart w:id="2" w:name="_GoBack"/>
            <w:bookmarkEnd w:id="2"/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4156EF" w:rsidRDefault="004156E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4156EF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4156EF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4156E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156EF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156EF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156EF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4156E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4156E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4156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B51426">
              <w:tc>
                <w:tcPr>
                  <w:tcW w:w="389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  <w:shd w:val="clear" w:color="auto" w:fill="00B0F0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B51426">
              <w:tc>
                <w:tcPr>
                  <w:tcW w:w="389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  <w:shd w:val="clear" w:color="auto" w:fill="FFC000" w:themeFill="accent4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B51426">
              <w:tc>
                <w:tcPr>
                  <w:tcW w:w="389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B51426">
                    <w:rPr>
                      <w:color w:val="FF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  <w:shd w:val="clear" w:color="auto" w:fill="00B0F0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B51426">
              <w:tc>
                <w:tcPr>
                  <w:tcW w:w="389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  <w:shd w:val="clear" w:color="auto" w:fill="00B0F0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B51426">
              <w:tc>
                <w:tcPr>
                  <w:tcW w:w="389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  <w:shd w:val="clear" w:color="auto" w:fill="70AD47" w:themeFill="accent6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156E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4156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5142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B51426"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B51426">
              <w:tc>
                <w:tcPr>
                  <w:tcW w:w="318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70AD47" w:themeFill="accent6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B51426">
              <w:tc>
                <w:tcPr>
                  <w:tcW w:w="318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B51426">
                    <w:rPr>
                      <w:color w:val="FF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B51426"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FC000" w:themeFill="accent4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4156E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4156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5142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  <w:shd w:val="clear" w:color="auto" w:fill="00B0F0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B51426">
              <w:tc>
                <w:tcPr>
                  <w:tcW w:w="317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  <w:shd w:val="clear" w:color="auto" w:fill="00B0F0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B51426">
              <w:tc>
                <w:tcPr>
                  <w:tcW w:w="317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  <w:shd w:val="clear" w:color="auto" w:fill="70AD47" w:themeFill="accent6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  <w:shd w:val="clear" w:color="auto" w:fill="00B0F0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B51426">
              <w:tc>
                <w:tcPr>
                  <w:tcW w:w="317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  <w:shd w:val="clear" w:color="auto" w:fill="00B0F0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B51426">
              <w:tc>
                <w:tcPr>
                  <w:tcW w:w="317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  <w:shd w:val="clear" w:color="auto" w:fill="70AD47" w:themeFill="accent6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156E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4156E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156E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156E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156EF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4156E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156E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4156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5142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B51426"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B51426">
              <w:tc>
                <w:tcPr>
                  <w:tcW w:w="318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FC000" w:themeFill="accent4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B51426">
                    <w:rPr>
                      <w:color w:val="FF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B51426"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B51426">
                    <w:rPr>
                      <w:color w:val="FF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B51426">
              <w:tc>
                <w:tcPr>
                  <w:tcW w:w="318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FC000" w:themeFill="accent4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156E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4156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51426"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B51426"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FC000" w:themeFill="accent4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B51426"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B51426">
              <w:tc>
                <w:tcPr>
                  <w:tcW w:w="318" w:type="dxa"/>
                </w:tcPr>
                <w:p w:rsidR="00CB75AE" w:rsidRPr="00127174" w:rsidRDefault="004156E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B51426"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B51426">
                    <w:rPr>
                      <w:color w:val="FF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70AD47" w:themeFill="accent6"/>
                </w:tcPr>
                <w:p w:rsidR="00CB75AE" w:rsidRPr="00127174" w:rsidRDefault="004156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156E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4156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5142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B51426"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B51426"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70AD47" w:themeFill="accent6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B51426"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B51426">
              <w:tc>
                <w:tcPr>
                  <w:tcW w:w="318" w:type="dxa"/>
                </w:tcPr>
                <w:p w:rsidR="00CB75AE" w:rsidRPr="00127174" w:rsidRDefault="004156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FC000" w:themeFill="accent4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156E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4156E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156E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156E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156E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4156E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156E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4156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5142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B51426"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B51426">
                    <w:rPr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B51426"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FC000" w:themeFill="accent4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B51426"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B51426"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FC000" w:themeFill="accent4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4156EF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156E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4156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B5142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B51426"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DC42C0">
              <w:tc>
                <w:tcPr>
                  <w:tcW w:w="318" w:type="dxa"/>
                </w:tcPr>
                <w:p w:rsidR="00CB75AE" w:rsidRPr="00127174" w:rsidRDefault="004156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70AD47" w:themeFill="accent6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B51426">
              <w:tc>
                <w:tcPr>
                  <w:tcW w:w="318" w:type="dxa"/>
                </w:tcPr>
                <w:p w:rsidR="00CB75AE" w:rsidRPr="00127174" w:rsidRDefault="004156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DC42C0">
              <w:tc>
                <w:tcPr>
                  <w:tcW w:w="318" w:type="dxa"/>
                </w:tcPr>
                <w:p w:rsidR="00CB75AE" w:rsidRPr="00127174" w:rsidRDefault="004156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70AD47" w:themeFill="accent6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156E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4156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6EF" w:rsidRDefault="004156E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B5142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B51426"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B51426">
                    <w:rPr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DC42C0"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70AD47" w:themeFill="accent6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B51426">
              <w:tc>
                <w:tcPr>
                  <w:tcW w:w="318" w:type="dxa"/>
                </w:tcPr>
                <w:p w:rsidR="00CB75AE" w:rsidRPr="00127174" w:rsidRDefault="004156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B51426">
              <w:tc>
                <w:tcPr>
                  <w:tcW w:w="318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FC000" w:themeFill="accent4"/>
                </w:tcPr>
                <w:p w:rsidR="00CB75AE" w:rsidRPr="00127174" w:rsidRDefault="004156E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4156EF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4156E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156E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156E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156E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4156E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156E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6EF" w:rsidRDefault="004156E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4156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6EF" w:rsidRDefault="004156E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51426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B51426">
              <w:tc>
                <w:tcPr>
                  <w:tcW w:w="318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B51426">
              <w:tc>
                <w:tcPr>
                  <w:tcW w:w="318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FC000" w:themeFill="accent4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B51426">
              <w:tc>
                <w:tcPr>
                  <w:tcW w:w="318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B51426">
              <w:tc>
                <w:tcPr>
                  <w:tcW w:w="318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DC42C0">
              <w:tc>
                <w:tcPr>
                  <w:tcW w:w="318" w:type="dxa"/>
                </w:tcPr>
                <w:p w:rsidR="00CB75AE" w:rsidRPr="0091671F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70AD47" w:themeFill="accent6"/>
                </w:tcPr>
                <w:p w:rsidR="00CB75AE" w:rsidRPr="0091671F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156E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6EF" w:rsidRDefault="004156E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4156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6EF" w:rsidRDefault="004156E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B51426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B51426">
              <w:tc>
                <w:tcPr>
                  <w:tcW w:w="318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DC42C0">
              <w:tc>
                <w:tcPr>
                  <w:tcW w:w="318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70AD47" w:themeFill="accent6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B51426">
              <w:tc>
                <w:tcPr>
                  <w:tcW w:w="318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B51426">
                    <w:rPr>
                      <w:color w:val="FF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DC42C0">
              <w:tc>
                <w:tcPr>
                  <w:tcW w:w="318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70AD47" w:themeFill="accent6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B51426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156E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6EF" w:rsidRDefault="004156E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4156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56EF" w:rsidRDefault="004156E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56EF" w:rsidRDefault="004156E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56E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B51426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B51426">
              <w:tc>
                <w:tcPr>
                  <w:tcW w:w="318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DC42C0">
              <w:tc>
                <w:tcPr>
                  <w:tcW w:w="318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70AD47" w:themeFill="accent6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B51426">
              <w:tc>
                <w:tcPr>
                  <w:tcW w:w="318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B51426">
              <w:tc>
                <w:tcPr>
                  <w:tcW w:w="318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FC000" w:themeFill="accent4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56E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B51426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4156EF" w:rsidP="004156EF">
      <w:pPr>
        <w:pStyle w:val="NoSpacing"/>
        <w:ind w:right="540"/>
        <w:jc w:val="right"/>
        <w:rPr>
          <w:color w:val="204066"/>
          <w:sz w:val="22"/>
        </w:rPr>
      </w:pPr>
      <w:r w:rsidRPr="004156EF">
        <w:rPr>
          <w:color w:val="666699"/>
          <w:sz w:val="16"/>
        </w:rPr>
        <w:t xml:space="preserve">More Free Calendars Templates: </w:t>
      </w:r>
      <w:hyperlink r:id="rId8" w:history="1">
        <w:r w:rsidRPr="004156EF">
          <w:rPr>
            <w:rStyle w:val="Hyperlink"/>
            <w:color w:val="666699"/>
            <w:sz w:val="16"/>
          </w:rPr>
          <w:t>2022 Calendar</w:t>
        </w:r>
      </w:hyperlink>
      <w:r w:rsidRPr="004156EF">
        <w:rPr>
          <w:color w:val="666699"/>
          <w:sz w:val="16"/>
        </w:rPr>
        <w:t xml:space="preserve">, </w:t>
      </w:r>
      <w:hyperlink r:id="rId9" w:history="1">
        <w:r w:rsidRPr="004156EF">
          <w:rPr>
            <w:rStyle w:val="Hyperlink"/>
            <w:color w:val="666699"/>
            <w:sz w:val="16"/>
          </w:rPr>
          <w:t>Printable Calendar</w:t>
        </w:r>
      </w:hyperlink>
      <w:r w:rsidRPr="004156EF">
        <w:rPr>
          <w:color w:val="666699"/>
          <w:sz w:val="16"/>
        </w:rPr>
        <w:t xml:space="preserve">, </w:t>
      </w:r>
      <w:hyperlink r:id="rId10" w:history="1">
        <w:r w:rsidRPr="004156EF">
          <w:rPr>
            <w:rStyle w:val="Hyperlink"/>
            <w:color w:val="666699"/>
            <w:sz w:val="16"/>
          </w:rPr>
          <w:t>Holiday Calendar</w:t>
        </w:r>
      </w:hyperlink>
      <w:r w:rsidRPr="004156EF">
        <w:rPr>
          <w:color w:val="666699"/>
          <w:sz w:val="16"/>
        </w:rPr>
        <w:t xml:space="preserve"> </w:t>
      </w:r>
    </w:p>
    <w:sectPr w:rsidR="00AF26B2" w:rsidRPr="0091671F" w:rsidSect="004156EF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426" w:rsidRDefault="00B51426">
      <w:r>
        <w:separator/>
      </w:r>
    </w:p>
  </w:endnote>
  <w:endnote w:type="continuationSeparator" w:id="0">
    <w:p w:rsidR="00B51426" w:rsidRDefault="00B5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426" w:rsidRDefault="00B51426">
      <w:r>
        <w:separator/>
      </w:r>
    </w:p>
  </w:footnote>
  <w:footnote w:type="continuationSeparator" w:id="0">
    <w:p w:rsidR="00B51426" w:rsidRDefault="00B51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EF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156EF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51426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DC42C0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E7EFA5"/>
  <w15:chartTrackingRefBased/>
  <w15:docId w15:val="{E103863B-9AC9-41CB-986F-8535444E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15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2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2-Holiday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39797-D874-455E-AA61-FD4EAEC8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Calendar, Full-Year on 1 page</vt:lpstr>
    </vt:vector>
  </TitlesOfParts>
  <Manager>WinCalendar.com</Manager>
  <Company>WinCalendar.com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Calendar, Full-Year on 1 page</dc:title>
  <dc:subject>2022 Calendar</dc:subject>
  <dc:creator>WinCalendar</dc:creator>
  <cp:keywords>2022 Calendar,2022 Calendar, Full-Year on 1 page</cp:keywords>
  <cp:lastModifiedBy>Windows User</cp:lastModifiedBy>
  <cp:revision>2</cp:revision>
  <dcterms:created xsi:type="dcterms:W3CDTF">2021-11-19T17:50:00Z</dcterms:created>
  <dcterms:modified xsi:type="dcterms:W3CDTF">2021-11-19T17:50:00Z</dcterms:modified>
  <cp:category>2022 Weekly Calendar</cp:category>
</cp:coreProperties>
</file>