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29A6" w14:textId="77777777" w:rsidR="00B35A3D" w:rsidRDefault="00B35A3D" w:rsidP="00E954BB">
      <w:bookmarkStart w:id="0" w:name="_GoBack"/>
      <w:bookmarkEnd w:id="0"/>
    </w:p>
    <w:p w14:paraId="00E4B973" w14:textId="77777777" w:rsidR="00181EBA" w:rsidRDefault="00181EBA" w:rsidP="00E954BB"/>
    <w:p w14:paraId="61AB12DE" w14:textId="77777777" w:rsidR="00181EBA" w:rsidRDefault="00181EBA" w:rsidP="00181EBA"/>
    <w:p w14:paraId="7AFFC149" w14:textId="77777777" w:rsidR="00181EBA" w:rsidRDefault="00181EBA" w:rsidP="00181EBA">
      <w:pPr>
        <w:rPr>
          <w:sz w:val="16"/>
          <w:szCs w:val="16"/>
        </w:rPr>
      </w:pPr>
    </w:p>
    <w:p w14:paraId="40A715BD" w14:textId="77777777" w:rsidR="00451C33" w:rsidRPr="00451C33" w:rsidRDefault="00451C33" w:rsidP="00181EBA">
      <w:pPr>
        <w:rPr>
          <w:sz w:val="16"/>
          <w:szCs w:val="16"/>
        </w:rPr>
      </w:pPr>
    </w:p>
    <w:p w14:paraId="64F9D630" w14:textId="77777777" w:rsidR="005F7D0C" w:rsidRDefault="005F7D0C"/>
    <w:sectPr w:rsidR="005F7D0C" w:rsidSect="00B35A3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D09A3" w14:textId="77777777" w:rsidR="00B60114" w:rsidRDefault="00B60114" w:rsidP="0035344C">
      <w:r>
        <w:separator/>
      </w:r>
    </w:p>
  </w:endnote>
  <w:endnote w:type="continuationSeparator" w:id="0">
    <w:p w14:paraId="35D20C3F" w14:textId="77777777" w:rsidR="00B60114" w:rsidRDefault="00B60114" w:rsidP="0035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4CA58" w14:textId="77777777" w:rsidR="00B60114" w:rsidRDefault="00B60114" w:rsidP="0035344C">
      <w:r>
        <w:separator/>
      </w:r>
    </w:p>
  </w:footnote>
  <w:footnote w:type="continuationSeparator" w:id="0">
    <w:p w14:paraId="5F03AA6F" w14:textId="77777777" w:rsidR="00B60114" w:rsidRDefault="00B60114" w:rsidP="003534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2F9B7" w14:textId="77777777" w:rsidR="00181EBA" w:rsidRDefault="00181EB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5149" w:tblpY="-17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18"/>
    </w:tblGrid>
    <w:tr w:rsidR="00682EC2" w:rsidRPr="006C1F61" w14:paraId="5619B251" w14:textId="77777777" w:rsidTr="00682EC2">
      <w:trPr>
        <w:trHeight w:val="180"/>
      </w:trPr>
      <w:tc>
        <w:tcPr>
          <w:tcW w:w="1818" w:type="dxa"/>
        </w:tcPr>
        <w:p w14:paraId="13E51314" w14:textId="77777777" w:rsidR="00682EC2" w:rsidRPr="006C1F61" w:rsidRDefault="00682EC2" w:rsidP="006C1F61">
          <w:pPr>
            <w:pStyle w:val="Header"/>
            <w:ind w:left="270" w:hanging="360"/>
            <w:jc w:val="both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32DAB547" w14:textId="77777777" w:rsidR="00181EBA" w:rsidRDefault="006F2B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899E76" wp14:editId="3F9FB349">
          <wp:simplePos x="0" y="0"/>
          <wp:positionH relativeFrom="margin">
            <wp:posOffset>-405765</wp:posOffset>
          </wp:positionH>
          <wp:positionV relativeFrom="page">
            <wp:posOffset>344805</wp:posOffset>
          </wp:positionV>
          <wp:extent cx="3594735" cy="84455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raden:Box Sync:MRSEC:MRSEC BSM 2015:Logo:logo final -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45DD3"/>
    <w:multiLevelType w:val="multilevel"/>
    <w:tmpl w:val="826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C2"/>
    <w:rsid w:val="00004E0C"/>
    <w:rsid w:val="00006166"/>
    <w:rsid w:val="0001510B"/>
    <w:rsid w:val="000A65D5"/>
    <w:rsid w:val="00154ABA"/>
    <w:rsid w:val="001649FA"/>
    <w:rsid w:val="00181EBA"/>
    <w:rsid w:val="001A449B"/>
    <w:rsid w:val="001C6342"/>
    <w:rsid w:val="00220281"/>
    <w:rsid w:val="00252A36"/>
    <w:rsid w:val="00265BAF"/>
    <w:rsid w:val="0026652C"/>
    <w:rsid w:val="002B2B22"/>
    <w:rsid w:val="002B62EE"/>
    <w:rsid w:val="0035344C"/>
    <w:rsid w:val="00385F69"/>
    <w:rsid w:val="00391470"/>
    <w:rsid w:val="003C5E17"/>
    <w:rsid w:val="003D0AE5"/>
    <w:rsid w:val="00406852"/>
    <w:rsid w:val="00421FCB"/>
    <w:rsid w:val="00451C33"/>
    <w:rsid w:val="004649EB"/>
    <w:rsid w:val="0053233A"/>
    <w:rsid w:val="00570917"/>
    <w:rsid w:val="005F7D0C"/>
    <w:rsid w:val="00682EC2"/>
    <w:rsid w:val="006930B5"/>
    <w:rsid w:val="006C1F61"/>
    <w:rsid w:val="006D106A"/>
    <w:rsid w:val="006F1712"/>
    <w:rsid w:val="006F2B46"/>
    <w:rsid w:val="007019DB"/>
    <w:rsid w:val="007668B7"/>
    <w:rsid w:val="007A2E0E"/>
    <w:rsid w:val="007A69E9"/>
    <w:rsid w:val="007B4BB7"/>
    <w:rsid w:val="007B562A"/>
    <w:rsid w:val="00815254"/>
    <w:rsid w:val="008B79F2"/>
    <w:rsid w:val="00903FB8"/>
    <w:rsid w:val="00981544"/>
    <w:rsid w:val="009D4802"/>
    <w:rsid w:val="00A00541"/>
    <w:rsid w:val="00A17621"/>
    <w:rsid w:val="00A24B7D"/>
    <w:rsid w:val="00A30CF8"/>
    <w:rsid w:val="00B35A3D"/>
    <w:rsid w:val="00B53C68"/>
    <w:rsid w:val="00B60114"/>
    <w:rsid w:val="00B83271"/>
    <w:rsid w:val="00BE14A9"/>
    <w:rsid w:val="00D07AAC"/>
    <w:rsid w:val="00D3244D"/>
    <w:rsid w:val="00D977A2"/>
    <w:rsid w:val="00E1228B"/>
    <w:rsid w:val="00E213FB"/>
    <w:rsid w:val="00E50C94"/>
    <w:rsid w:val="00E540C7"/>
    <w:rsid w:val="00E803AC"/>
    <w:rsid w:val="00E805BC"/>
    <w:rsid w:val="00E83FB8"/>
    <w:rsid w:val="00E954BB"/>
    <w:rsid w:val="00EA012C"/>
    <w:rsid w:val="00ED56B6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F3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7D0C"/>
    <w:rPr>
      <w:sz w:val="24"/>
      <w:szCs w:val="24"/>
    </w:rPr>
  </w:style>
  <w:style w:type="paragraph" w:styleId="Heading1">
    <w:name w:val="heading 1"/>
    <w:basedOn w:val="Normal"/>
    <w:qFormat/>
    <w:rsid w:val="00391470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qFormat/>
    <w:rsid w:val="00391470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paragraph" w:styleId="Heading3">
    <w:name w:val="heading 3"/>
    <w:basedOn w:val="Normal"/>
    <w:qFormat/>
    <w:rsid w:val="00391470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D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7D0C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1470"/>
    <w:rPr>
      <w:color w:val="0000FF"/>
      <w:u w:val="single"/>
    </w:rPr>
  </w:style>
  <w:style w:type="paragraph" w:styleId="Footer">
    <w:name w:val="footer"/>
    <w:basedOn w:val="Normal"/>
    <w:link w:val="FooterChar"/>
    <w:rsid w:val="00353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344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79F2"/>
    <w:rPr>
      <w:sz w:val="24"/>
      <w:szCs w:val="24"/>
    </w:rPr>
  </w:style>
  <w:style w:type="paragraph" w:styleId="BalloonText">
    <w:name w:val="Balloon Text"/>
    <w:basedOn w:val="Normal"/>
    <w:link w:val="BalloonTextChar"/>
    <w:rsid w:val="008B7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79F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01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giclab:Desktop:MRSEC%20Left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560BB-59BF-9042-98F9-B4C0387C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HD:Users:dogiclab:Desktop:MRSEC Left (8).dotx</Template>
  <TotalTime>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Brandeis University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Authorized User</dc:creator>
  <cp:keywords/>
  <dc:description/>
  <cp:lastModifiedBy>Microsoft Office User</cp:lastModifiedBy>
  <cp:revision>3</cp:revision>
  <cp:lastPrinted>2012-11-16T21:51:00Z</cp:lastPrinted>
  <dcterms:created xsi:type="dcterms:W3CDTF">2015-11-11T14:14:00Z</dcterms:created>
  <dcterms:modified xsi:type="dcterms:W3CDTF">2019-10-24T17:53:00Z</dcterms:modified>
</cp:coreProperties>
</file>