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9C9" w14:textId="77777777" w:rsidR="00EB798C" w:rsidRPr="00BA234A" w:rsidRDefault="00EB798C" w:rsidP="00BA234A">
      <w:pPr>
        <w:pStyle w:val="Month"/>
        <w:rPr>
          <w:sz w:val="72"/>
          <w:szCs w:val="72"/>
        </w:rPr>
      </w:pPr>
      <w:r w:rsidRPr="00BA234A">
        <w:rPr>
          <w:sz w:val="72"/>
          <w:szCs w:val="72"/>
        </w:rPr>
        <w:fldChar w:fldCharType="begin"/>
      </w:r>
      <w:r w:rsidRPr="00BA234A">
        <w:rPr>
          <w:sz w:val="72"/>
          <w:szCs w:val="72"/>
        </w:rPr>
        <w:instrText xml:space="preserve"> DOCVARIABLE  MonthStart \@ MMM \* MERGEFORMAT </w:instrText>
      </w:r>
      <w:r w:rsidRPr="00BA234A">
        <w:rPr>
          <w:sz w:val="72"/>
          <w:szCs w:val="72"/>
        </w:rPr>
        <w:fldChar w:fldCharType="separate"/>
      </w:r>
      <w:r w:rsidRPr="00BA234A">
        <w:rPr>
          <w:sz w:val="72"/>
          <w:szCs w:val="72"/>
        </w:rPr>
        <w:t>Aug</w:t>
      </w:r>
      <w:r w:rsidRPr="00BA234A">
        <w:rPr>
          <w:sz w:val="72"/>
          <w:szCs w:val="72"/>
        </w:rPr>
        <w:fldChar w:fldCharType="end"/>
      </w:r>
      <w:r w:rsidRPr="00BA234A">
        <w:rPr>
          <w:rStyle w:val="Emphasis"/>
          <w:sz w:val="72"/>
          <w:szCs w:val="72"/>
        </w:rPr>
        <w:fldChar w:fldCharType="begin"/>
      </w:r>
      <w:r w:rsidRPr="00BA234A">
        <w:rPr>
          <w:rStyle w:val="Emphasis"/>
          <w:sz w:val="72"/>
          <w:szCs w:val="72"/>
        </w:rPr>
        <w:instrText xml:space="preserve"> DOCVARIABLE  MonthStart \@  yyyy   \* MERGEFORMAT </w:instrText>
      </w:r>
      <w:r w:rsidRPr="00BA234A">
        <w:rPr>
          <w:rStyle w:val="Emphasis"/>
          <w:sz w:val="72"/>
          <w:szCs w:val="72"/>
        </w:rPr>
        <w:fldChar w:fldCharType="separate"/>
      </w:r>
      <w:r w:rsidRPr="00BA234A">
        <w:rPr>
          <w:rStyle w:val="Emphasis"/>
          <w:sz w:val="72"/>
          <w:szCs w:val="72"/>
        </w:rPr>
        <w:t>2023</w:t>
      </w:r>
      <w:r w:rsidRPr="00BA234A">
        <w:rPr>
          <w:rStyle w:val="Emphasis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EB798C" w14:paraId="24B498E6" w14:textId="77777777" w:rsidTr="00F4784B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027B548" w14:textId="77777777" w:rsidR="00EB798C" w:rsidRDefault="00EB798C" w:rsidP="00EB798C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E6235CB" w14:textId="77777777" w:rsidR="00EB798C" w:rsidRDefault="00EB798C" w:rsidP="00EB798C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8B66DC8" w14:textId="77777777" w:rsidR="00EB798C" w:rsidRDefault="00EB798C" w:rsidP="00EB798C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99E9357" w14:textId="77777777" w:rsidR="00EB798C" w:rsidRDefault="00EB798C" w:rsidP="00EB798C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3873C10" w14:textId="77777777" w:rsidR="00EB798C" w:rsidRDefault="00EB798C" w:rsidP="00EB798C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617E1EB" w14:textId="77777777" w:rsidR="00EB798C" w:rsidRDefault="00EB798C" w:rsidP="00EB798C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42BF60" w14:textId="77777777" w:rsidR="00EB798C" w:rsidRDefault="00EB798C" w:rsidP="00EB798C">
            <w:pPr>
              <w:pStyle w:val="Day"/>
              <w:jc w:val="center"/>
            </w:pPr>
            <w:r>
              <w:t>sat</w:t>
            </w:r>
          </w:p>
        </w:tc>
      </w:tr>
      <w:tr w:rsidR="00EB798C" w14:paraId="6F3317FC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531500C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FD8E387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E9DA5F5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0F481D8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F260D23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1D2F777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56C84E5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EB798C" w14:paraId="4F0BA776" w14:textId="77777777" w:rsidTr="00F4784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2C13BD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FDF06F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FFDA3B3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7DC78B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45CFE34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E910182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F3B249" w14:textId="77777777" w:rsidR="00EB798C" w:rsidRDefault="00EB798C" w:rsidP="00EB798C">
            <w:pPr>
              <w:jc w:val="center"/>
            </w:pPr>
          </w:p>
        </w:tc>
      </w:tr>
      <w:tr w:rsidR="00EB798C" w14:paraId="18F47154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2426F9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EF7CE69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3B67593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C963AA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E0153BD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3F6517A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A08AAA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EB798C" w14:paraId="5F83A72B" w14:textId="77777777" w:rsidTr="00F4784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AC679F" w14:textId="7CE8FFEF" w:rsidR="00EB798C" w:rsidRDefault="00344D98" w:rsidP="00EB798C">
            <w:pPr>
              <w:jc w:val="center"/>
            </w:pPr>
            <w:r w:rsidRPr="00234A74">
              <w:rPr>
                <w:rStyle w:val="Emphasis"/>
                <w:b/>
                <w:sz w:val="32"/>
                <w:szCs w:val="32"/>
              </w:rPr>
              <w:t>Week 1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510433D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F03408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08EB93" w14:textId="77777777" w:rsidR="00EB798C" w:rsidRPr="002361FB" w:rsidRDefault="00EB798C" w:rsidP="00EB798C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64249FC" w14:textId="7875A38B" w:rsidR="00EB798C" w:rsidRPr="002361FB" w:rsidRDefault="00344D98" w:rsidP="00EB7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361FB">
              <w:rPr>
                <w:b/>
                <w:bCs/>
                <w:sz w:val="24"/>
                <w:szCs w:val="24"/>
              </w:rPr>
              <w:t>First Day of Classes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1D0B62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4A8956" w14:textId="77777777" w:rsidR="00EB798C" w:rsidRDefault="00EB798C" w:rsidP="00EB798C">
            <w:pPr>
              <w:jc w:val="center"/>
            </w:pPr>
          </w:p>
        </w:tc>
      </w:tr>
    </w:tbl>
    <w:p w14:paraId="056CD93B" w14:textId="77777777" w:rsidR="00EB798C" w:rsidRDefault="00EB798C" w:rsidP="00EB798C">
      <w:pPr>
        <w:jc w:val="center"/>
        <w:rPr>
          <w:sz w:val="16"/>
          <w:szCs w:val="16"/>
        </w:rPr>
      </w:pP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A234A" w14:paraId="10C879E8" w14:textId="77777777" w:rsidTr="00BA234A">
        <w:tc>
          <w:tcPr>
            <w:tcW w:w="3571" w:type="pct"/>
            <w:gridSpan w:val="5"/>
            <w:vMerge w:val="restar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ED2BEA6" w14:textId="77777777" w:rsidR="00BA234A" w:rsidRPr="00BA234A" w:rsidRDefault="00BA234A" w:rsidP="00BA234A">
            <w:pPr>
              <w:pStyle w:val="Date"/>
              <w:jc w:val="left"/>
              <w:rPr>
                <w:sz w:val="26"/>
                <w:szCs w:val="26"/>
              </w:rPr>
            </w:pPr>
          </w:p>
          <w:p w14:paraId="20FDA696" w14:textId="6F5E46E5" w:rsidR="00BA234A" w:rsidRPr="00BA234A" w:rsidRDefault="00BA234A" w:rsidP="00BA234A">
            <w:pPr>
              <w:pStyle w:val="Date"/>
              <w:jc w:val="left"/>
            </w:pPr>
            <w:r w:rsidRPr="00BA234A">
              <w:rPr>
                <w:sz w:val="72"/>
                <w:szCs w:val="72"/>
              </w:rPr>
              <w:fldChar w:fldCharType="begin"/>
            </w:r>
            <w:r w:rsidRPr="00BA234A">
              <w:rPr>
                <w:sz w:val="72"/>
                <w:szCs w:val="72"/>
              </w:rPr>
              <w:instrText xml:space="preserve"> DOCVARIABLE  MonthStart \@ MMM \* MERGEFORMAT </w:instrText>
            </w:r>
            <w:r w:rsidRPr="00BA234A">
              <w:rPr>
                <w:sz w:val="72"/>
                <w:szCs w:val="72"/>
              </w:rPr>
              <w:fldChar w:fldCharType="separate"/>
            </w:r>
            <w:r w:rsidRPr="00BA234A">
              <w:rPr>
                <w:sz w:val="72"/>
                <w:szCs w:val="72"/>
              </w:rPr>
              <w:t>SEP</w:t>
            </w:r>
            <w:r w:rsidRPr="00BA234A">
              <w:rPr>
                <w:sz w:val="72"/>
                <w:szCs w:val="72"/>
              </w:rPr>
              <w:fldChar w:fldCharType="end"/>
            </w:r>
            <w:r w:rsidRPr="00BA234A">
              <w:rPr>
                <w:rStyle w:val="Emphasis"/>
                <w:sz w:val="72"/>
                <w:szCs w:val="72"/>
              </w:rPr>
              <w:fldChar w:fldCharType="begin"/>
            </w:r>
            <w:r w:rsidRPr="00BA234A">
              <w:rPr>
                <w:rStyle w:val="Emphasis"/>
                <w:sz w:val="72"/>
                <w:szCs w:val="72"/>
              </w:rPr>
              <w:instrText xml:space="preserve"> DOCVARIABLE  MonthStart \@  yyyy   \* MERGEFORMAT </w:instrText>
            </w:r>
            <w:r w:rsidRPr="00BA234A">
              <w:rPr>
                <w:rStyle w:val="Emphasis"/>
                <w:sz w:val="72"/>
                <w:szCs w:val="72"/>
              </w:rPr>
              <w:fldChar w:fldCharType="separate"/>
            </w:r>
            <w:r w:rsidRPr="00BA234A">
              <w:rPr>
                <w:rStyle w:val="Emphasis"/>
                <w:sz w:val="72"/>
                <w:szCs w:val="72"/>
              </w:rPr>
              <w:t>2023</w:t>
            </w:r>
            <w:r w:rsidRPr="00BA234A">
              <w:rPr>
                <w:rStyle w:val="Emphasis"/>
                <w:sz w:val="72"/>
                <w:szCs w:val="72"/>
              </w:rPr>
              <w:fldChar w:fldCharType="end"/>
            </w:r>
            <w:r w:rsidRPr="00BA234A">
              <w:fldChar w:fldCharType="begin"/>
            </w:r>
            <w:r w:rsidRPr="00BA234A">
              <w:instrText xml:space="preserve"> IF </w:instrText>
            </w:r>
            <w:r w:rsidRPr="00BA234A">
              <w:fldChar w:fldCharType="begin"/>
            </w:r>
            <w:r w:rsidRPr="00BA234A">
              <w:instrText xml:space="preserve"> DocVariable MonthStart \@ dddd </w:instrText>
            </w:r>
            <w:r w:rsidRPr="00BA234A">
              <w:fldChar w:fldCharType="separate"/>
            </w:r>
            <w:r w:rsidRPr="00BA234A">
              <w:instrText>Friday</w:instrText>
            </w:r>
            <w:r w:rsidRPr="00BA234A">
              <w:fldChar w:fldCharType="end"/>
            </w:r>
            <w:r w:rsidRPr="00BA234A">
              <w:instrText xml:space="preserve"> = “Monday" 1 </w:instrText>
            </w:r>
            <w:r w:rsidRPr="00BA234A">
              <w:fldChar w:fldCharType="begin"/>
            </w:r>
            <w:r w:rsidRPr="00BA234A">
              <w:instrText xml:space="preserve"> IF </w:instrText>
            </w:r>
            <w:r w:rsidRPr="00BA234A">
              <w:fldChar w:fldCharType="begin"/>
            </w:r>
            <w:r w:rsidRPr="00BA234A">
              <w:instrText xml:space="preserve"> =A2 </w:instrText>
            </w:r>
            <w:r w:rsidRPr="00BA234A">
              <w:fldChar w:fldCharType="separate"/>
            </w:r>
            <w:r w:rsidRPr="00BA234A">
              <w:rPr>
                <w:noProof/>
              </w:rPr>
              <w:instrText>0</w:instrText>
            </w:r>
            <w:r w:rsidRPr="00BA234A">
              <w:fldChar w:fldCharType="end"/>
            </w:r>
            <w:r w:rsidRPr="00BA234A">
              <w:instrText xml:space="preserve"> &lt;&gt; 0 </w:instrText>
            </w:r>
            <w:r w:rsidRPr="00BA234A">
              <w:fldChar w:fldCharType="begin"/>
            </w:r>
            <w:r w:rsidRPr="00BA234A">
              <w:instrText xml:space="preserve"> =A2+1 </w:instrText>
            </w:r>
            <w:r w:rsidRPr="00BA234A">
              <w:fldChar w:fldCharType="separate"/>
            </w:r>
            <w:r w:rsidRPr="00BA234A">
              <w:rPr>
                <w:noProof/>
              </w:rPr>
              <w:instrText>2</w:instrText>
            </w:r>
            <w:r w:rsidRPr="00BA234A">
              <w:fldChar w:fldCharType="end"/>
            </w:r>
            <w:r w:rsidRPr="00BA234A">
              <w:instrText xml:space="preserve"> "" </w:instrText>
            </w:r>
            <w:r w:rsidRPr="00BA234A">
              <w:fldChar w:fldCharType="end"/>
            </w:r>
            <w:r w:rsidRPr="00BA234A">
              <w:instrText>\# 0#</w:instrText>
            </w:r>
            <w:r w:rsidRPr="00BA234A">
              <w:fldChar w:fldCharType="end"/>
            </w:r>
          </w:p>
          <w:p w14:paraId="349E00C1" w14:textId="2C8FBACA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  <w:p w14:paraId="423A821E" w14:textId="599E9A9B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  <w:p w14:paraId="38D95CC9" w14:textId="396DBEB9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5C9634A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9F2C050" w14:textId="77777777" w:rsidR="00BA234A" w:rsidRDefault="00BA234A" w:rsidP="00F4784B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A234A" w14:paraId="4A5E60E8" w14:textId="77777777" w:rsidTr="00344D98">
        <w:trPr>
          <w:trHeight w:hRule="exact" w:val="761"/>
        </w:trPr>
        <w:tc>
          <w:tcPr>
            <w:tcW w:w="3571" w:type="pct"/>
            <w:gridSpan w:val="5"/>
            <w:vMerge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7DBDBB8" w14:textId="678C433B" w:rsidR="00BA234A" w:rsidRPr="00BA234A" w:rsidRDefault="00BA234A" w:rsidP="00F4784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89037A" w14:textId="77777777" w:rsidR="00BA234A" w:rsidRDefault="00BA234A" w:rsidP="00F4784B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572CCC" w14:textId="77777777" w:rsidR="00BA234A" w:rsidRDefault="00BA234A" w:rsidP="00F4784B">
            <w:pPr>
              <w:jc w:val="center"/>
            </w:pPr>
          </w:p>
        </w:tc>
      </w:tr>
      <w:tr w:rsidR="00BA234A" w14:paraId="797DCB40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4B75A5" w14:textId="77777777" w:rsidR="00BA234A" w:rsidRDefault="00BA234A" w:rsidP="00F4784B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  <w:p w14:paraId="21B8731C" w14:textId="2E03914D" w:rsidR="00344D98" w:rsidRDefault="00344D98" w:rsidP="00F4784B">
            <w:pPr>
              <w:pStyle w:val="Date"/>
              <w:jc w:val="center"/>
              <w:rPr>
                <w:rStyle w:val="Emphasis"/>
              </w:rPr>
            </w:pPr>
            <w:r w:rsidRPr="00234A74">
              <w:rPr>
                <w:rStyle w:val="Emphasis"/>
                <w:sz w:val="32"/>
                <w:szCs w:val="32"/>
              </w:rPr>
              <w:t xml:space="preserve">Week </w:t>
            </w:r>
            <w:r>
              <w:rPr>
                <w:rStyle w:val="Emphasis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4EF5EB" w14:textId="5620778A" w:rsidR="00344D98" w:rsidRDefault="00344D98" w:rsidP="00344D98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  <w:p w14:paraId="3C24AFF2" w14:textId="7F91801F" w:rsidR="00BA234A" w:rsidRDefault="00344D98" w:rsidP="00F4784B">
            <w:pPr>
              <w:pStyle w:val="Date"/>
              <w:jc w:val="center"/>
            </w:pPr>
            <w:r w:rsidRPr="00344D98">
              <w:rPr>
                <w:rStyle w:val="Emphasis"/>
                <w:sz w:val="24"/>
                <w:szCs w:val="24"/>
              </w:rPr>
              <w:t>Labor Day No Classes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67EA849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40ADC67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FB613C3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7211076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813291" w14:textId="77777777" w:rsidR="00BA234A" w:rsidRDefault="00BA234A" w:rsidP="00F4784B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A234A" w14:paraId="48F7BD52" w14:textId="77777777" w:rsidTr="00344D98">
        <w:trPr>
          <w:trHeight w:hRule="exact" w:val="392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EB49A3" w14:textId="77777777" w:rsidR="00BA234A" w:rsidRDefault="00BA234A" w:rsidP="00344D9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74E7EE" w14:textId="1A6AA208" w:rsidR="00BA234A" w:rsidRDefault="00BA234A" w:rsidP="00344D9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F256A6" w14:textId="77777777" w:rsidR="00BA234A" w:rsidRDefault="00BA234A" w:rsidP="00F4784B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0F2F932" w14:textId="77777777" w:rsidR="00BA234A" w:rsidRDefault="00BA234A" w:rsidP="00F4784B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44ECA4E" w14:textId="77777777" w:rsidR="00BA234A" w:rsidRDefault="00BA234A" w:rsidP="00F4784B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B3F5B1" w14:textId="77777777" w:rsidR="00BA234A" w:rsidRDefault="00BA234A" w:rsidP="00F4784B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E55B99" w14:textId="77777777" w:rsidR="00BA234A" w:rsidRDefault="00BA234A" w:rsidP="00F4784B">
            <w:pPr>
              <w:jc w:val="center"/>
            </w:pPr>
          </w:p>
        </w:tc>
      </w:tr>
      <w:tr w:rsidR="00BA234A" w14:paraId="2CCF0813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326CA3B" w14:textId="77777777" w:rsidR="00BA234A" w:rsidRDefault="00BA234A" w:rsidP="00F4784B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29124C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CAFD7C8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0F5FC41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7DB3955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033450D" w14:textId="0EB64CE1" w:rsidR="00BA234A" w:rsidRPr="002361FB" w:rsidRDefault="002361FB" w:rsidP="002361FB">
            <w:pPr>
              <w:pStyle w:val="Date"/>
              <w:jc w:val="center"/>
              <w:rPr>
                <w:color w:val="936520" w:themeColor="accent1" w:themeShade="BF"/>
              </w:rPr>
            </w:pPr>
            <w:r>
              <w:rPr>
                <w:rStyle w:val="Emphasis"/>
              </w:rPr>
              <w:t>15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9ECCF07" w14:textId="77777777" w:rsidR="00BA234A" w:rsidRDefault="00BA234A" w:rsidP="00F4784B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2361FB" w14:paraId="0EF30FC3" w14:textId="77777777" w:rsidTr="002361F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759426" w14:textId="01AB2339" w:rsidR="002361FB" w:rsidRDefault="002361FB" w:rsidP="00F4784B">
            <w:pPr>
              <w:jc w:val="center"/>
            </w:pPr>
            <w:r w:rsidRPr="00234A74">
              <w:rPr>
                <w:rStyle w:val="Emphasis"/>
                <w:b/>
                <w:sz w:val="32"/>
                <w:szCs w:val="32"/>
              </w:rPr>
              <w:t xml:space="preserve">Week </w:t>
            </w:r>
            <w:r>
              <w:rPr>
                <w:rStyle w:val="Emphasis"/>
                <w:b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C14813" w14:textId="77777777" w:rsidR="002361FB" w:rsidRDefault="002361FB" w:rsidP="00F4784B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BF6EBAE" w14:textId="77777777" w:rsidR="002361FB" w:rsidRDefault="002361FB" w:rsidP="00F4784B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BC1F78" w14:textId="77777777" w:rsidR="002361FB" w:rsidRDefault="002361FB" w:rsidP="00F4784B">
            <w:pPr>
              <w:jc w:val="center"/>
            </w:pPr>
          </w:p>
        </w:tc>
        <w:tc>
          <w:tcPr>
            <w:tcW w:w="2143" w:type="pct"/>
            <w:gridSpan w:val="3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8C7504" w14:textId="1ACF4AB7" w:rsidR="002361FB" w:rsidRDefault="002361FB" w:rsidP="00F4784B">
            <w:pPr>
              <w:jc w:val="center"/>
              <w:rPr>
                <w:rStyle w:val="Emphasis"/>
                <w:b/>
                <w:bCs/>
                <w:sz w:val="24"/>
                <w:szCs w:val="24"/>
              </w:rPr>
            </w:pPr>
            <w:r w:rsidRPr="002361FB">
              <w:rPr>
                <w:rStyle w:val="Emphasis"/>
                <w:b/>
                <w:bCs/>
                <w:sz w:val="24"/>
                <w:szCs w:val="24"/>
              </w:rPr>
              <w:t>Rosh Hashanah</w:t>
            </w:r>
          </w:p>
          <w:p w14:paraId="179D7736" w14:textId="054E7934" w:rsidR="002361FB" w:rsidRDefault="002361FB" w:rsidP="00F4784B">
            <w:pPr>
              <w:jc w:val="center"/>
            </w:pPr>
            <w:r w:rsidRPr="002361FB">
              <w:rPr>
                <w:rStyle w:val="Emphasis"/>
                <w:b/>
                <w:bCs/>
                <w:sz w:val="24"/>
                <w:szCs w:val="24"/>
              </w:rPr>
              <w:t>No Classes</w:t>
            </w:r>
          </w:p>
        </w:tc>
      </w:tr>
      <w:tr w:rsidR="00BA234A" w14:paraId="32A01DBC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DB067B6" w14:textId="77777777" w:rsidR="00BA234A" w:rsidRDefault="00BA234A" w:rsidP="00F4784B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387699E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CEB843A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3C76E5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4A9F027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66EF484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A74F75" w14:textId="77777777" w:rsidR="00BA234A" w:rsidRDefault="00BA234A" w:rsidP="00F4784B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A234A" w14:paraId="12F6FA21" w14:textId="77777777" w:rsidTr="00F4784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3A19428" w14:textId="5FA4CD31" w:rsidR="00BA234A" w:rsidRDefault="00344D98" w:rsidP="00F4784B">
            <w:pPr>
              <w:jc w:val="center"/>
            </w:pPr>
            <w:r w:rsidRPr="00234A74">
              <w:rPr>
                <w:rStyle w:val="Emphasis"/>
                <w:b/>
                <w:sz w:val="32"/>
                <w:szCs w:val="32"/>
              </w:rPr>
              <w:t xml:space="preserve">Week </w:t>
            </w:r>
            <w:r>
              <w:rPr>
                <w:rStyle w:val="Emphasis"/>
                <w:b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BD9AB9" w14:textId="77777777" w:rsidR="00BA234A" w:rsidRDefault="00BA234A" w:rsidP="00F4784B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CE57D08" w14:textId="77777777" w:rsidR="00BA234A" w:rsidRDefault="00BA234A" w:rsidP="00F4784B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AFA5CDE" w14:textId="77777777" w:rsidR="00BA234A" w:rsidRDefault="00BA234A" w:rsidP="00F4784B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C99CFE" w14:textId="77777777" w:rsidR="00BA234A" w:rsidRDefault="00BA234A" w:rsidP="00F4784B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98AF24" w14:textId="77777777" w:rsidR="00BA234A" w:rsidRDefault="00BA234A" w:rsidP="00F4784B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83BD04" w14:textId="77777777" w:rsidR="00BA234A" w:rsidRDefault="00BA234A" w:rsidP="00F4784B">
            <w:pPr>
              <w:jc w:val="center"/>
            </w:pPr>
          </w:p>
        </w:tc>
      </w:tr>
      <w:tr w:rsidR="00BA234A" w14:paraId="7ACEF346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E1CC35C" w14:textId="77777777" w:rsidR="00BA234A" w:rsidRDefault="00BA234A" w:rsidP="00F4784B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  <w:p w14:paraId="27E675E5" w14:textId="37007DB2" w:rsidR="00344D98" w:rsidRDefault="00344D98" w:rsidP="00F4784B">
            <w:pPr>
              <w:pStyle w:val="Date"/>
              <w:jc w:val="center"/>
              <w:rPr>
                <w:rStyle w:val="Emphasis"/>
              </w:rPr>
            </w:pPr>
            <w:r w:rsidRPr="00234A74">
              <w:rPr>
                <w:rStyle w:val="Emphasis"/>
                <w:sz w:val="32"/>
                <w:szCs w:val="32"/>
              </w:rPr>
              <w:t xml:space="preserve">Week </w:t>
            </w:r>
            <w:r>
              <w:rPr>
                <w:rStyle w:val="Emphasis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C15080B" w14:textId="63256651" w:rsidR="004F6899" w:rsidRDefault="00BA234A" w:rsidP="004F6899">
            <w:pPr>
              <w:pStyle w:val="Date"/>
              <w:jc w:val="center"/>
              <w:rPr>
                <w:rStyle w:val="Emphasis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F6899">
              <w:rPr>
                <w:rStyle w:val="Emphasis"/>
              </w:rPr>
              <w:fldChar w:fldCharType="begin"/>
            </w:r>
            <w:r w:rsidR="004F6899">
              <w:rPr>
                <w:rStyle w:val="Emphasis"/>
              </w:rPr>
              <w:instrText xml:space="preserve"> =G2+1\# 0# </w:instrText>
            </w:r>
            <w:r w:rsidR="004F6899">
              <w:rPr>
                <w:rStyle w:val="Emphasis"/>
              </w:rPr>
              <w:fldChar w:fldCharType="separate"/>
            </w:r>
            <w:r w:rsidR="004F6899">
              <w:rPr>
                <w:rStyle w:val="Emphasis"/>
                <w:noProof/>
              </w:rPr>
              <w:t>2</w:t>
            </w:r>
            <w:r w:rsidR="004F6899">
              <w:rPr>
                <w:rStyle w:val="Emphasis"/>
              </w:rPr>
              <w:t>5</w:t>
            </w:r>
            <w:r w:rsidR="004F6899">
              <w:rPr>
                <w:rStyle w:val="Emphasis"/>
              </w:rPr>
              <w:fldChar w:fldCharType="end"/>
            </w:r>
          </w:p>
          <w:p w14:paraId="4FF8826C" w14:textId="77777777" w:rsidR="004F6899" w:rsidRDefault="004F6899" w:rsidP="004F6899">
            <w:pPr>
              <w:pStyle w:val="Date"/>
              <w:jc w:val="center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Yom Kippur</w:t>
            </w:r>
            <w:r w:rsidRPr="00344D98">
              <w:rPr>
                <w:rStyle w:val="Emphasis"/>
                <w:sz w:val="24"/>
                <w:szCs w:val="24"/>
              </w:rPr>
              <w:t xml:space="preserve"> </w:t>
            </w:r>
          </w:p>
          <w:p w14:paraId="4F459B9F" w14:textId="15433FEF" w:rsidR="00BA234A" w:rsidRDefault="004F6899" w:rsidP="004F6899">
            <w:pPr>
              <w:pStyle w:val="Date"/>
              <w:jc w:val="center"/>
            </w:pPr>
            <w:r w:rsidRPr="00344D98">
              <w:rPr>
                <w:rStyle w:val="Emphasis"/>
                <w:sz w:val="24"/>
                <w:szCs w:val="24"/>
              </w:rPr>
              <w:t>No Classes</w:t>
            </w:r>
            <w:r>
              <w:t xml:space="preserve"> </w:t>
            </w:r>
            <w:r w:rsidR="00BA234A"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DA2EC82" w14:textId="30DC06E4" w:rsidR="004F6899" w:rsidRDefault="004F6899" w:rsidP="004F6899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26</w:t>
            </w:r>
          </w:p>
          <w:p w14:paraId="3C6FFCE7" w14:textId="7F1CF72C" w:rsidR="00BA234A" w:rsidRDefault="004F6899" w:rsidP="004F6899">
            <w:pPr>
              <w:pStyle w:val="Date"/>
              <w:jc w:val="center"/>
            </w:pPr>
            <w:r>
              <w:rPr>
                <w:rStyle w:val="Emphasis"/>
                <w:sz w:val="24"/>
                <w:szCs w:val="24"/>
              </w:rPr>
              <w:t>Brandeis</w:t>
            </w:r>
            <w:r w:rsidRPr="00344D98">
              <w:rPr>
                <w:rStyle w:val="Emphasis"/>
                <w:sz w:val="24"/>
                <w:szCs w:val="24"/>
              </w:rPr>
              <w:t xml:space="preserve"> </w:t>
            </w:r>
            <w:r>
              <w:rPr>
                <w:rStyle w:val="Emphasis"/>
                <w:sz w:val="24"/>
                <w:szCs w:val="24"/>
              </w:rPr>
              <w:t>Monday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F45F11A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93F3B5A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9D4BB6A" w14:textId="77777777" w:rsidR="00BA234A" w:rsidRDefault="00BA234A" w:rsidP="00F4784B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126DBE6" w14:textId="77777777" w:rsidR="00BA234A" w:rsidRDefault="00BA234A" w:rsidP="00F4784B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</w:tbl>
    <w:p w14:paraId="60161046" w14:textId="77777777" w:rsidR="00BA234A" w:rsidRDefault="00BA234A" w:rsidP="00BA234A">
      <w:pPr>
        <w:jc w:val="center"/>
        <w:rPr>
          <w:sz w:val="16"/>
          <w:szCs w:val="16"/>
        </w:rPr>
      </w:pPr>
    </w:p>
    <w:p w14:paraId="497B3535" w14:textId="77777777" w:rsidR="00BA234A" w:rsidRDefault="00BA234A" w:rsidP="00BA234A">
      <w:pPr>
        <w:jc w:val="center"/>
        <w:rPr>
          <w:sz w:val="16"/>
          <w:szCs w:val="16"/>
        </w:rPr>
      </w:pPr>
    </w:p>
    <w:p w14:paraId="16B4FBB0" w14:textId="77777777" w:rsidR="00BA234A" w:rsidRDefault="00BA234A" w:rsidP="00BA234A">
      <w:pPr>
        <w:jc w:val="center"/>
        <w:rPr>
          <w:sz w:val="16"/>
          <w:szCs w:val="16"/>
        </w:rPr>
      </w:pPr>
    </w:p>
    <w:p w14:paraId="3BD65964" w14:textId="7A6C4237" w:rsidR="00EB798C" w:rsidRDefault="00EB798C" w:rsidP="00BA234A">
      <w:pPr>
        <w:rPr>
          <w:sz w:val="16"/>
          <w:szCs w:val="16"/>
        </w:rPr>
      </w:pPr>
    </w:p>
    <w:p w14:paraId="41C9C576" w14:textId="77777777" w:rsidR="00EB798C" w:rsidRPr="00BA234A" w:rsidRDefault="00EB798C" w:rsidP="002361FB">
      <w:pPr>
        <w:pStyle w:val="Month"/>
        <w:spacing w:after="0"/>
        <w:rPr>
          <w:sz w:val="72"/>
          <w:szCs w:val="72"/>
        </w:rPr>
      </w:pPr>
      <w:r w:rsidRPr="00BA234A">
        <w:rPr>
          <w:sz w:val="72"/>
          <w:szCs w:val="72"/>
        </w:rPr>
        <w:fldChar w:fldCharType="begin"/>
      </w:r>
      <w:r w:rsidRPr="00BA234A">
        <w:rPr>
          <w:sz w:val="72"/>
          <w:szCs w:val="72"/>
        </w:rPr>
        <w:instrText xml:space="preserve"> DOCVARIABLE  MonthStart \@ MMM \* MERGEFORMAT </w:instrText>
      </w:r>
      <w:r w:rsidRPr="00BA234A">
        <w:rPr>
          <w:sz w:val="72"/>
          <w:szCs w:val="72"/>
        </w:rPr>
        <w:fldChar w:fldCharType="separate"/>
      </w:r>
      <w:r w:rsidRPr="00BA234A">
        <w:rPr>
          <w:sz w:val="72"/>
          <w:szCs w:val="72"/>
        </w:rPr>
        <w:t>Oct</w:t>
      </w:r>
      <w:r w:rsidRPr="00BA234A">
        <w:rPr>
          <w:sz w:val="72"/>
          <w:szCs w:val="72"/>
        </w:rPr>
        <w:fldChar w:fldCharType="end"/>
      </w:r>
      <w:r w:rsidRPr="00BA234A">
        <w:rPr>
          <w:rStyle w:val="Emphasis"/>
          <w:sz w:val="72"/>
          <w:szCs w:val="72"/>
        </w:rPr>
        <w:fldChar w:fldCharType="begin"/>
      </w:r>
      <w:r w:rsidRPr="00BA234A">
        <w:rPr>
          <w:rStyle w:val="Emphasis"/>
          <w:sz w:val="72"/>
          <w:szCs w:val="72"/>
        </w:rPr>
        <w:instrText xml:space="preserve"> DOCVARIABLE  MonthStart \@  yyyy   \* MERGEFORMAT </w:instrText>
      </w:r>
      <w:r w:rsidRPr="00BA234A">
        <w:rPr>
          <w:rStyle w:val="Emphasis"/>
          <w:sz w:val="72"/>
          <w:szCs w:val="72"/>
        </w:rPr>
        <w:fldChar w:fldCharType="separate"/>
      </w:r>
      <w:r w:rsidRPr="00BA234A">
        <w:rPr>
          <w:rStyle w:val="Emphasis"/>
          <w:sz w:val="72"/>
          <w:szCs w:val="72"/>
        </w:rPr>
        <w:t>2023</w:t>
      </w:r>
      <w:r w:rsidRPr="00BA234A">
        <w:rPr>
          <w:rStyle w:val="Emphasis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EB798C" w14:paraId="41756189" w14:textId="77777777" w:rsidTr="00F4784B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4A9143C" w14:textId="57D68BBD" w:rsidR="00EB798C" w:rsidRDefault="002361FB" w:rsidP="00EB798C">
            <w:pPr>
              <w:pStyle w:val="Day"/>
              <w:jc w:val="center"/>
            </w:pPr>
            <w:r>
              <w:br/>
            </w:r>
            <w:r w:rsidR="00EB798C"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57A2FDF" w14:textId="77777777" w:rsidR="00EB798C" w:rsidRDefault="00EB798C" w:rsidP="00EB798C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8B2B0C" w14:textId="77777777" w:rsidR="00EB798C" w:rsidRDefault="00EB798C" w:rsidP="00EB798C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4FF2533" w14:textId="77777777" w:rsidR="00EB798C" w:rsidRDefault="00EB798C" w:rsidP="00EB798C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B431E6B" w14:textId="77777777" w:rsidR="00EB798C" w:rsidRDefault="00EB798C" w:rsidP="00EB798C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8F2E9AD" w14:textId="77777777" w:rsidR="00EB798C" w:rsidRDefault="00EB798C" w:rsidP="00EB798C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9FB86F5" w14:textId="77777777" w:rsidR="00EB798C" w:rsidRDefault="00EB798C" w:rsidP="00EB798C">
            <w:pPr>
              <w:pStyle w:val="Day"/>
              <w:jc w:val="center"/>
            </w:pPr>
            <w:r>
              <w:t>sat</w:t>
            </w:r>
          </w:p>
        </w:tc>
      </w:tr>
      <w:tr w:rsidR="00EB798C" w14:paraId="2D088083" w14:textId="77777777" w:rsidTr="00F4784B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F2B9A69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6CF9F96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62A177A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47D3A94B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E127365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4E1B8AA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2763CD5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EB798C" w14:paraId="06812BBB" w14:textId="77777777" w:rsidTr="00F4784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A36DFDB" w14:textId="20F76B2A" w:rsidR="00EB798C" w:rsidRDefault="002361FB" w:rsidP="00EB798C">
            <w:pPr>
              <w:jc w:val="center"/>
            </w:pPr>
            <w:r w:rsidRPr="00234A74">
              <w:rPr>
                <w:rStyle w:val="Emphasis"/>
                <w:b/>
                <w:sz w:val="32"/>
                <w:szCs w:val="32"/>
              </w:rPr>
              <w:t>Week</w:t>
            </w:r>
            <w:r w:rsidRPr="002361FB">
              <w:rPr>
                <w:rStyle w:val="Emphasis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36AC39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A79F47A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3A4CA22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EB3DB7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AB5445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1CCBD25" w14:textId="77777777" w:rsidR="00EB798C" w:rsidRDefault="00EB798C" w:rsidP="00EB798C">
            <w:pPr>
              <w:jc w:val="center"/>
            </w:pPr>
          </w:p>
        </w:tc>
      </w:tr>
      <w:tr w:rsidR="004F6899" w14:paraId="7EE64640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4775F01" w14:textId="77777777" w:rsidR="004F6899" w:rsidRDefault="004F6899" w:rsidP="004F6899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2847A70" w14:textId="7FCBD54C" w:rsidR="004F6899" w:rsidRDefault="004F6899" w:rsidP="004F6899">
            <w:pPr>
              <w:pStyle w:val="Date"/>
              <w:jc w:val="center"/>
            </w:pPr>
            <w:r w:rsidRPr="00493B2B">
              <w:rPr>
                <w:rStyle w:val="Emphasis"/>
              </w:rPr>
              <w:fldChar w:fldCharType="begin"/>
            </w:r>
            <w:r w:rsidRPr="00493B2B">
              <w:rPr>
                <w:rStyle w:val="Emphasis"/>
              </w:rPr>
              <w:instrText xml:space="preserve"> =G2+1\# 0# </w:instrText>
            </w:r>
            <w:r w:rsidRPr="00493B2B"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</w:t>
            </w:r>
            <w:r>
              <w:rPr>
                <w:rStyle w:val="Emphasis"/>
              </w:rPr>
              <w:t>9</w:t>
            </w:r>
            <w:r w:rsidRPr="00493B2B"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F59E2B1" w14:textId="77777777" w:rsidR="004F6899" w:rsidRDefault="004F6899" w:rsidP="004F6899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5A8F7F" w14:textId="77777777" w:rsidR="004F6899" w:rsidRDefault="004F6899" w:rsidP="004F6899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3FC3E4" w14:textId="1011F0AC" w:rsidR="004F6899" w:rsidRDefault="00A84FA5" w:rsidP="004F6899">
            <w:pPr>
              <w:pStyle w:val="Date"/>
              <w:jc w:val="center"/>
            </w:pPr>
            <w:r w:rsidRPr="00493B2B">
              <w:rPr>
                <w:rStyle w:val="Emphasis"/>
              </w:rPr>
              <w:fldChar w:fldCharType="begin"/>
            </w:r>
            <w:r w:rsidRPr="00493B2B">
              <w:rPr>
                <w:rStyle w:val="Emphasis"/>
              </w:rPr>
              <w:instrText xml:space="preserve"> =G2+1\# 0# </w:instrText>
            </w:r>
            <w:r w:rsidRPr="00493B2B"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11</w:t>
            </w:r>
            <w:r w:rsidRPr="00493B2B"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84AE9FA" w14:textId="77777777" w:rsidR="004F6899" w:rsidRDefault="004F6899" w:rsidP="004F6899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CFF0818" w14:textId="77777777" w:rsidR="004F6899" w:rsidRDefault="004F6899" w:rsidP="004F6899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4F6899" w14:paraId="16C6DD74" w14:textId="77777777" w:rsidTr="004F689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321F4AB" w14:textId="26B16831" w:rsidR="004F6899" w:rsidRPr="002361FB" w:rsidRDefault="004F6899" w:rsidP="004F6899">
            <w:pPr>
              <w:jc w:val="center"/>
              <w:rPr>
                <w:b/>
              </w:rPr>
            </w:pPr>
            <w:r w:rsidRPr="002361FB">
              <w:rPr>
                <w:rStyle w:val="Emphasis"/>
                <w:b/>
                <w:sz w:val="32"/>
                <w:szCs w:val="32"/>
              </w:rPr>
              <w:t>Week 7</w:t>
            </w:r>
          </w:p>
        </w:tc>
        <w:tc>
          <w:tcPr>
            <w:tcW w:w="1428" w:type="pct"/>
            <w:gridSpan w:val="2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E1AF848" w14:textId="77777777" w:rsidR="004F6899" w:rsidRPr="00A84FA5" w:rsidRDefault="004F6899" w:rsidP="004F6899">
            <w:pPr>
              <w:rPr>
                <w:rStyle w:val="Emphasis"/>
                <w:b/>
                <w:bCs/>
                <w:sz w:val="24"/>
                <w:szCs w:val="24"/>
              </w:rPr>
            </w:pPr>
            <w:r w:rsidRPr="00A84FA5">
              <w:rPr>
                <w:rStyle w:val="Emphasis"/>
                <w:b/>
                <w:bCs/>
                <w:sz w:val="24"/>
                <w:szCs w:val="24"/>
              </w:rPr>
              <w:t xml:space="preserve">Indigenous </w:t>
            </w:r>
          </w:p>
          <w:p w14:paraId="2183B151" w14:textId="21AA7CCD" w:rsidR="004F6899" w:rsidRPr="00A84FA5" w:rsidRDefault="004F6899" w:rsidP="004F6899">
            <w:pPr>
              <w:rPr>
                <w:b/>
                <w:bCs/>
              </w:rPr>
            </w:pPr>
            <w:r w:rsidRPr="00A84FA5">
              <w:rPr>
                <w:rStyle w:val="Emphasis"/>
                <w:b/>
                <w:bCs/>
                <w:sz w:val="24"/>
                <w:szCs w:val="24"/>
              </w:rPr>
              <w:t xml:space="preserve">People’s Day </w:t>
            </w:r>
            <w:r w:rsidRPr="00A84FA5">
              <w:rPr>
                <w:rStyle w:val="Emphasis"/>
                <w:b/>
                <w:bCs/>
                <w:sz w:val="24"/>
                <w:szCs w:val="24"/>
              </w:rPr>
              <w:br/>
              <w:t xml:space="preserve">No Classes 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4363356" w14:textId="77777777" w:rsidR="004F6899" w:rsidRDefault="004F6899" w:rsidP="004F6899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5C4BF3" w14:textId="3B01B281" w:rsidR="004F6899" w:rsidRPr="00A84FA5" w:rsidRDefault="00A84FA5" w:rsidP="004F6899">
            <w:pPr>
              <w:jc w:val="center"/>
              <w:rPr>
                <w:b/>
                <w:bCs/>
              </w:rPr>
            </w:pPr>
            <w:r w:rsidRPr="00A84FA5">
              <w:rPr>
                <w:rStyle w:val="Emphasis"/>
                <w:b/>
                <w:bCs/>
                <w:sz w:val="24"/>
                <w:szCs w:val="24"/>
              </w:rPr>
              <w:t>Brandeis Monday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DA7DB8" w14:textId="77777777" w:rsidR="004F6899" w:rsidRDefault="004F6899" w:rsidP="004F6899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A15F0E1" w14:textId="77777777" w:rsidR="004F6899" w:rsidRDefault="004F6899" w:rsidP="004F6899">
            <w:pPr>
              <w:jc w:val="center"/>
            </w:pPr>
          </w:p>
        </w:tc>
      </w:tr>
      <w:tr w:rsidR="00EB798C" w14:paraId="13D14F4C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62A6C54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48AAD68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72B2EEB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EB3D9CB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B71437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E8F6928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C201F1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EB798C" w14:paraId="7DFF0CEE" w14:textId="77777777" w:rsidTr="00F4784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DBDACB" w14:textId="60810087" w:rsidR="00EB798C" w:rsidRPr="002361FB" w:rsidRDefault="002361FB" w:rsidP="00EB798C">
            <w:pPr>
              <w:jc w:val="center"/>
              <w:rPr>
                <w:b/>
              </w:rPr>
            </w:pPr>
            <w:r w:rsidRPr="002361FB">
              <w:rPr>
                <w:rStyle w:val="Emphasis"/>
                <w:b/>
                <w:sz w:val="32"/>
                <w:szCs w:val="32"/>
              </w:rPr>
              <w:t>Week 8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6582D4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58B3C4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F53B3F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EEBFF1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467B83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FD06E9" w14:textId="77777777" w:rsidR="00EB798C" w:rsidRDefault="00EB798C" w:rsidP="00EB798C">
            <w:pPr>
              <w:jc w:val="center"/>
            </w:pPr>
          </w:p>
        </w:tc>
      </w:tr>
      <w:tr w:rsidR="00EB798C" w14:paraId="2C438333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CA00311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A27FB6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20A4F78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0978D14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0C13FA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674440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FB20A57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EB798C" w14:paraId="14D8F330" w14:textId="77777777" w:rsidTr="00F4784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50CFBF7" w14:textId="65FD3F86" w:rsidR="00EB798C" w:rsidRPr="002361FB" w:rsidRDefault="002361FB" w:rsidP="00EB798C">
            <w:pPr>
              <w:jc w:val="center"/>
              <w:rPr>
                <w:b/>
              </w:rPr>
            </w:pPr>
            <w:r w:rsidRPr="002361FB">
              <w:rPr>
                <w:rStyle w:val="Emphasis"/>
                <w:b/>
                <w:sz w:val="32"/>
                <w:szCs w:val="32"/>
              </w:rPr>
              <w:t>Week 9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E2B14A9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C480BE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8BE1B3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5E605A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A32BBF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D20A12" w14:textId="77777777" w:rsidR="00EB798C" w:rsidRDefault="00EB798C" w:rsidP="00EB798C">
            <w:pPr>
              <w:jc w:val="center"/>
            </w:pPr>
          </w:p>
        </w:tc>
      </w:tr>
      <w:tr w:rsidR="00EB798C" w14:paraId="6AF2FC74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A866F89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  <w:p w14:paraId="61F63714" w14:textId="5C3E2A47" w:rsidR="002361FB" w:rsidRDefault="002361FB" w:rsidP="00EB798C">
            <w:pPr>
              <w:pStyle w:val="Date"/>
              <w:jc w:val="center"/>
              <w:rPr>
                <w:rStyle w:val="Emphasis"/>
              </w:rPr>
            </w:pPr>
            <w:r w:rsidRPr="00234A74">
              <w:rPr>
                <w:rStyle w:val="Emphasis"/>
                <w:sz w:val="32"/>
                <w:szCs w:val="32"/>
              </w:rPr>
              <w:t xml:space="preserve">Week </w:t>
            </w:r>
            <w:r>
              <w:rPr>
                <w:rStyle w:val="Emphasis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DABD9E9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4D3A780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6CD8389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53BF4C9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82AB0F0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8D2D2F0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</w:tbl>
    <w:p w14:paraId="2AFC1C13" w14:textId="6CF020CA" w:rsidR="00EB798C" w:rsidRPr="00344D98" w:rsidRDefault="00EB798C" w:rsidP="00BA234A">
      <w:pPr>
        <w:pStyle w:val="Month"/>
        <w:rPr>
          <w:sz w:val="4"/>
          <w:szCs w:val="4"/>
        </w:rPr>
      </w:pP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A234A" w14:paraId="634EE333" w14:textId="77777777" w:rsidTr="00BA234A">
        <w:tc>
          <w:tcPr>
            <w:tcW w:w="2142" w:type="pct"/>
            <w:gridSpan w:val="3"/>
            <w:vMerge w:val="restar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B60C729" w14:textId="00844709" w:rsidR="00BA234A" w:rsidRPr="00344D98" w:rsidRDefault="00BA234A" w:rsidP="00BA234A">
            <w:pPr>
              <w:pStyle w:val="Date"/>
              <w:jc w:val="left"/>
              <w:rPr>
                <w:sz w:val="72"/>
                <w:szCs w:val="72"/>
              </w:rPr>
            </w:pPr>
            <w:r w:rsidRPr="00344D98">
              <w:rPr>
                <w:sz w:val="72"/>
                <w:szCs w:val="72"/>
              </w:rPr>
              <w:fldChar w:fldCharType="begin"/>
            </w:r>
            <w:r w:rsidRPr="00344D98">
              <w:rPr>
                <w:sz w:val="72"/>
                <w:szCs w:val="72"/>
              </w:rPr>
              <w:instrText xml:space="preserve"> DOCVARIABLE  MonthStart \@ MMM \* MERGEFORMAT </w:instrText>
            </w:r>
            <w:r w:rsidRPr="00344D98">
              <w:rPr>
                <w:sz w:val="72"/>
                <w:szCs w:val="72"/>
              </w:rPr>
              <w:fldChar w:fldCharType="separate"/>
            </w:r>
            <w:r w:rsidRPr="00344D98">
              <w:rPr>
                <w:sz w:val="72"/>
                <w:szCs w:val="72"/>
              </w:rPr>
              <w:t>NOV</w:t>
            </w:r>
            <w:r w:rsidRPr="00344D98">
              <w:rPr>
                <w:sz w:val="72"/>
                <w:szCs w:val="72"/>
              </w:rPr>
              <w:fldChar w:fldCharType="end"/>
            </w:r>
            <w:r w:rsidRPr="00344D98">
              <w:rPr>
                <w:rStyle w:val="Emphasis"/>
                <w:sz w:val="72"/>
                <w:szCs w:val="72"/>
              </w:rPr>
              <w:fldChar w:fldCharType="begin"/>
            </w:r>
            <w:r w:rsidRPr="00344D98">
              <w:rPr>
                <w:rStyle w:val="Emphasis"/>
                <w:sz w:val="72"/>
                <w:szCs w:val="72"/>
              </w:rPr>
              <w:instrText xml:space="preserve"> DOCVARIABLE  MonthStart \@  yyyy   \* MERGEFORMAT </w:instrText>
            </w:r>
            <w:r w:rsidRPr="00344D98">
              <w:rPr>
                <w:rStyle w:val="Emphasis"/>
                <w:sz w:val="72"/>
                <w:szCs w:val="72"/>
              </w:rPr>
              <w:fldChar w:fldCharType="separate"/>
            </w:r>
            <w:r w:rsidRPr="00344D98">
              <w:rPr>
                <w:rStyle w:val="Emphasis"/>
                <w:sz w:val="72"/>
                <w:szCs w:val="72"/>
              </w:rPr>
              <w:t>2023</w:t>
            </w:r>
            <w:r w:rsidRPr="00344D98">
              <w:rPr>
                <w:rStyle w:val="Emphasis"/>
                <w:sz w:val="72"/>
                <w:szCs w:val="72"/>
              </w:rPr>
              <w:fldChar w:fldCharType="end"/>
            </w:r>
            <w:r w:rsidRPr="00344D98">
              <w:rPr>
                <w:sz w:val="72"/>
                <w:szCs w:val="72"/>
              </w:rPr>
              <w:fldChar w:fldCharType="begin"/>
            </w:r>
            <w:r w:rsidRPr="00344D98">
              <w:rPr>
                <w:sz w:val="72"/>
                <w:szCs w:val="72"/>
              </w:rPr>
              <w:instrText xml:space="preserve"> IF </w:instrText>
            </w:r>
            <w:r w:rsidRPr="00344D98">
              <w:rPr>
                <w:sz w:val="72"/>
                <w:szCs w:val="72"/>
              </w:rPr>
              <w:fldChar w:fldCharType="begin"/>
            </w:r>
            <w:r w:rsidRPr="00344D98">
              <w:rPr>
                <w:sz w:val="72"/>
                <w:szCs w:val="72"/>
              </w:rPr>
              <w:instrText xml:space="preserve"> DocVariable MonthStart \@ dddd </w:instrText>
            </w:r>
            <w:r w:rsidRPr="00344D98">
              <w:rPr>
                <w:sz w:val="72"/>
                <w:szCs w:val="72"/>
              </w:rPr>
              <w:fldChar w:fldCharType="separate"/>
            </w:r>
            <w:r w:rsidRPr="00344D98">
              <w:rPr>
                <w:sz w:val="72"/>
                <w:szCs w:val="72"/>
              </w:rPr>
              <w:instrText>Wednesday</w:instrText>
            </w:r>
            <w:r w:rsidRPr="00344D98">
              <w:rPr>
                <w:sz w:val="72"/>
                <w:szCs w:val="72"/>
              </w:rPr>
              <w:fldChar w:fldCharType="end"/>
            </w:r>
            <w:r w:rsidRPr="00344D98">
              <w:rPr>
                <w:sz w:val="72"/>
                <w:szCs w:val="72"/>
              </w:rPr>
              <w:instrText xml:space="preserve"> = “Monday" 1 </w:instrText>
            </w:r>
            <w:r w:rsidRPr="00344D98">
              <w:rPr>
                <w:sz w:val="72"/>
                <w:szCs w:val="72"/>
              </w:rPr>
              <w:fldChar w:fldCharType="begin"/>
            </w:r>
            <w:r w:rsidRPr="00344D98">
              <w:rPr>
                <w:sz w:val="72"/>
                <w:szCs w:val="72"/>
              </w:rPr>
              <w:instrText xml:space="preserve"> IF </w:instrText>
            </w:r>
            <w:r w:rsidRPr="00344D98">
              <w:rPr>
                <w:sz w:val="72"/>
                <w:szCs w:val="72"/>
              </w:rPr>
              <w:fldChar w:fldCharType="begin"/>
            </w:r>
            <w:r w:rsidRPr="00344D98">
              <w:rPr>
                <w:sz w:val="72"/>
                <w:szCs w:val="72"/>
              </w:rPr>
              <w:instrText xml:space="preserve"> =A2 </w:instrText>
            </w:r>
            <w:r w:rsidRPr="00344D98">
              <w:rPr>
                <w:sz w:val="72"/>
                <w:szCs w:val="72"/>
              </w:rPr>
              <w:fldChar w:fldCharType="separate"/>
            </w:r>
            <w:r w:rsidRPr="00344D98">
              <w:rPr>
                <w:noProof/>
                <w:sz w:val="72"/>
                <w:szCs w:val="72"/>
              </w:rPr>
              <w:instrText>0</w:instrText>
            </w:r>
            <w:r w:rsidRPr="00344D98">
              <w:rPr>
                <w:sz w:val="72"/>
                <w:szCs w:val="72"/>
              </w:rPr>
              <w:fldChar w:fldCharType="end"/>
            </w:r>
            <w:r w:rsidRPr="00344D98">
              <w:rPr>
                <w:sz w:val="72"/>
                <w:szCs w:val="72"/>
              </w:rPr>
              <w:instrText xml:space="preserve"> &lt;&gt; 0 </w:instrText>
            </w:r>
            <w:r w:rsidRPr="00344D98">
              <w:rPr>
                <w:sz w:val="72"/>
                <w:szCs w:val="72"/>
              </w:rPr>
              <w:fldChar w:fldCharType="begin"/>
            </w:r>
            <w:r w:rsidRPr="00344D98">
              <w:rPr>
                <w:sz w:val="72"/>
                <w:szCs w:val="72"/>
              </w:rPr>
              <w:instrText xml:space="preserve"> =A2+1 </w:instrText>
            </w:r>
            <w:r w:rsidRPr="00344D98">
              <w:rPr>
                <w:sz w:val="72"/>
                <w:szCs w:val="72"/>
              </w:rPr>
              <w:fldChar w:fldCharType="separate"/>
            </w:r>
            <w:r w:rsidRPr="00344D98">
              <w:rPr>
                <w:noProof/>
                <w:sz w:val="72"/>
                <w:szCs w:val="72"/>
              </w:rPr>
              <w:instrText>2</w:instrText>
            </w:r>
            <w:r w:rsidRPr="00344D98">
              <w:rPr>
                <w:sz w:val="72"/>
                <w:szCs w:val="72"/>
              </w:rPr>
              <w:fldChar w:fldCharType="end"/>
            </w:r>
            <w:r w:rsidRPr="00344D98">
              <w:rPr>
                <w:sz w:val="72"/>
                <w:szCs w:val="72"/>
              </w:rPr>
              <w:instrText xml:space="preserve"> "" </w:instrText>
            </w:r>
            <w:r w:rsidRPr="00344D98">
              <w:rPr>
                <w:sz w:val="72"/>
                <w:szCs w:val="72"/>
              </w:rPr>
              <w:fldChar w:fldCharType="end"/>
            </w:r>
            <w:r w:rsidRPr="00344D98">
              <w:rPr>
                <w:sz w:val="72"/>
                <w:szCs w:val="72"/>
              </w:rPr>
              <w:instrText>\# 0#</w:instrText>
            </w:r>
            <w:r w:rsidRPr="00344D98">
              <w:rPr>
                <w:sz w:val="72"/>
                <w:szCs w:val="72"/>
              </w:rPr>
              <w:fldChar w:fldCharType="end"/>
            </w:r>
          </w:p>
          <w:p w14:paraId="6BC95757" w14:textId="75236EDB" w:rsidR="00BA234A" w:rsidRDefault="00BA234A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26288D35" w14:textId="77777777" w:rsidR="00BA234A" w:rsidRDefault="00BA234A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CBDF39B" w14:textId="77777777" w:rsidR="00BA234A" w:rsidRDefault="00BA234A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E377AD8" w14:textId="77777777" w:rsidR="00BA234A" w:rsidRDefault="00BA234A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1707BEC" w14:textId="77777777" w:rsidR="00BA234A" w:rsidRDefault="00BA234A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A234A" w14:paraId="22FC69F9" w14:textId="77777777" w:rsidTr="002361FB">
        <w:trPr>
          <w:trHeight w:hRule="exact" w:val="815"/>
        </w:trPr>
        <w:tc>
          <w:tcPr>
            <w:tcW w:w="2142" w:type="pct"/>
            <w:gridSpan w:val="3"/>
            <w:vMerge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997B59" w14:textId="77777777" w:rsidR="00BA234A" w:rsidRDefault="00BA234A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C1DD61B" w14:textId="77777777" w:rsidR="00BA234A" w:rsidRDefault="00BA234A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FAB9C4F" w14:textId="77777777" w:rsidR="00BA234A" w:rsidRDefault="00BA234A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9835A7" w14:textId="77777777" w:rsidR="00BA234A" w:rsidRDefault="00BA234A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4F0EEC" w14:textId="77777777" w:rsidR="00BA234A" w:rsidRDefault="00BA234A" w:rsidP="00EB798C">
            <w:pPr>
              <w:jc w:val="center"/>
            </w:pPr>
          </w:p>
        </w:tc>
      </w:tr>
      <w:tr w:rsidR="00EB798C" w14:paraId="3CEE2519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7A4136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248099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466281A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E1D41F7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78765F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F620BF4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F7169A0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EB798C" w14:paraId="0E6076B0" w14:textId="77777777" w:rsidTr="00F4784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12013B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C60369" w14:textId="768FDB06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7D97DA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03775B1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AAC592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46A2357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DAAE61" w14:textId="77777777" w:rsidR="00EB798C" w:rsidRDefault="00EB798C" w:rsidP="00EB798C">
            <w:pPr>
              <w:jc w:val="center"/>
            </w:pPr>
          </w:p>
        </w:tc>
      </w:tr>
      <w:tr w:rsidR="00EB798C" w14:paraId="6F5DA48A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5B6014D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5CA5C3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7500BEC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4E62DA8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26676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D1B44D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FFEDC7D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344D98" w14:paraId="508CEC2D" w14:textId="77777777" w:rsidTr="00F4784B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AAEC9DF" w14:textId="77777777" w:rsidR="00344D98" w:rsidRDefault="00344D98" w:rsidP="00F4784B">
            <w:pPr>
              <w:pStyle w:val="Day"/>
              <w:jc w:val="center"/>
            </w:pPr>
            <w:r>
              <w:lastRenderedPageBreak/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E834F3E" w14:textId="77777777" w:rsidR="00344D98" w:rsidRDefault="00344D98" w:rsidP="00F4784B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E83F88F" w14:textId="77777777" w:rsidR="00344D98" w:rsidRDefault="00344D98" w:rsidP="00F4784B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7E34350" w14:textId="77777777" w:rsidR="00344D98" w:rsidRDefault="00344D98" w:rsidP="00F4784B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49A4B32" w14:textId="77777777" w:rsidR="00344D98" w:rsidRDefault="00344D98" w:rsidP="00F4784B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E43B62D" w14:textId="77777777" w:rsidR="00344D98" w:rsidRDefault="00344D98" w:rsidP="00F4784B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6B09D3C" w14:textId="77777777" w:rsidR="00344D98" w:rsidRDefault="00344D98" w:rsidP="00F4784B">
            <w:pPr>
              <w:pStyle w:val="Day"/>
              <w:jc w:val="center"/>
            </w:pPr>
            <w:r>
              <w:t>sat</w:t>
            </w:r>
          </w:p>
        </w:tc>
      </w:tr>
      <w:tr w:rsidR="00EB798C" w14:paraId="291C693B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187DD85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449FBA7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5480251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68DD6A8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70E756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67B533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9F08AC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2361FB" w14:paraId="4F450286" w14:textId="77777777" w:rsidTr="00A84FA5">
        <w:trPr>
          <w:trHeight w:hRule="exact" w:val="842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1FDBF7F" w14:textId="77777777" w:rsidR="002361FB" w:rsidRDefault="002361FB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A8346B" w14:textId="77777777" w:rsidR="002361FB" w:rsidRDefault="002361FB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5EFB912" w14:textId="77777777" w:rsidR="002361FB" w:rsidRDefault="002361FB" w:rsidP="00EB798C">
            <w:pPr>
              <w:jc w:val="center"/>
            </w:pPr>
          </w:p>
        </w:tc>
        <w:tc>
          <w:tcPr>
            <w:tcW w:w="2143" w:type="pct"/>
            <w:gridSpan w:val="3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B137C80" w14:textId="6A191C3A" w:rsidR="002361FB" w:rsidRPr="002361FB" w:rsidRDefault="002361FB" w:rsidP="002361FB">
            <w:pPr>
              <w:jc w:val="center"/>
              <w:rPr>
                <w:rStyle w:val="Emphasis"/>
                <w:b/>
                <w:bCs/>
                <w:sz w:val="36"/>
                <w:szCs w:val="36"/>
              </w:rPr>
            </w:pPr>
            <w:r w:rsidRPr="002361FB">
              <w:rPr>
                <w:rStyle w:val="Emphasis"/>
                <w:b/>
                <w:bCs/>
                <w:sz w:val="36"/>
                <w:szCs w:val="36"/>
              </w:rPr>
              <w:t>Thanksgiving Break</w:t>
            </w:r>
          </w:p>
          <w:p w14:paraId="4EDB4840" w14:textId="77777777" w:rsidR="002361FB" w:rsidRDefault="002361FB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6FA620" w14:textId="77777777" w:rsidR="002361FB" w:rsidRDefault="002361FB" w:rsidP="00EB798C">
            <w:pPr>
              <w:jc w:val="center"/>
            </w:pPr>
          </w:p>
        </w:tc>
      </w:tr>
      <w:tr w:rsidR="00EB798C" w14:paraId="2429775F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57EB3E9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C8B456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6BAEDAF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C3D0D05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29465D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37D5DE9" w14:textId="6404A4BD" w:rsidR="00EB798C" w:rsidRDefault="002361FB" w:rsidP="00EB798C">
            <w:pPr>
              <w:pStyle w:val="Date"/>
              <w:jc w:val="center"/>
            </w:pPr>
            <w:r>
              <w:br/>
            </w:r>
            <w:r w:rsidR="00EB798C">
              <w:fldChar w:fldCharType="begin"/>
            </w:r>
            <w:r w:rsidR="00EB798C">
              <w:instrText xml:space="preserve">IF </w:instrText>
            </w:r>
            <w:r w:rsidR="00EB798C">
              <w:fldChar w:fldCharType="begin"/>
            </w:r>
            <w:r w:rsidR="00EB798C">
              <w:instrText xml:space="preserve"> =E10</w:instrText>
            </w:r>
            <w:r w:rsidR="00EB798C">
              <w:fldChar w:fldCharType="separate"/>
            </w:r>
            <w:r w:rsidR="00EB798C">
              <w:rPr>
                <w:noProof/>
              </w:rPr>
              <w:instrText>30</w:instrText>
            </w:r>
            <w:r w:rsidR="00EB798C">
              <w:fldChar w:fldCharType="end"/>
            </w:r>
            <w:r w:rsidR="00EB798C">
              <w:instrText xml:space="preserve"> = 0,"" </w:instrText>
            </w:r>
            <w:r w:rsidR="00EB798C">
              <w:fldChar w:fldCharType="begin"/>
            </w:r>
            <w:r w:rsidR="00EB798C">
              <w:instrText xml:space="preserve"> IF </w:instrText>
            </w:r>
            <w:r w:rsidR="00EB798C">
              <w:fldChar w:fldCharType="begin"/>
            </w:r>
            <w:r w:rsidR="00EB798C">
              <w:instrText xml:space="preserve"> =E10 </w:instrText>
            </w:r>
            <w:r w:rsidR="00EB798C">
              <w:fldChar w:fldCharType="separate"/>
            </w:r>
            <w:r w:rsidR="00EB798C">
              <w:rPr>
                <w:noProof/>
              </w:rPr>
              <w:instrText>30</w:instrText>
            </w:r>
            <w:r w:rsidR="00EB798C">
              <w:fldChar w:fldCharType="end"/>
            </w:r>
            <w:r w:rsidR="00EB798C">
              <w:instrText xml:space="preserve">  &lt; </w:instrText>
            </w:r>
            <w:r w:rsidR="00EB798C">
              <w:fldChar w:fldCharType="begin"/>
            </w:r>
            <w:r w:rsidR="00EB798C">
              <w:instrText xml:space="preserve"> DocVariable MonthEnd \@ d </w:instrText>
            </w:r>
            <w:r w:rsidR="00EB798C">
              <w:fldChar w:fldCharType="separate"/>
            </w:r>
            <w:r w:rsidR="00EB798C">
              <w:instrText>30</w:instrText>
            </w:r>
            <w:r w:rsidR="00EB798C">
              <w:fldChar w:fldCharType="end"/>
            </w:r>
            <w:r w:rsidR="00EB798C">
              <w:instrText xml:space="preserve">  </w:instrText>
            </w:r>
            <w:r w:rsidR="00EB798C">
              <w:fldChar w:fldCharType="begin"/>
            </w:r>
            <w:r w:rsidR="00EB798C">
              <w:instrText xml:space="preserve"> =E10+1 </w:instrText>
            </w:r>
            <w:r w:rsidR="00EB798C">
              <w:fldChar w:fldCharType="separate"/>
            </w:r>
            <w:r w:rsidR="00EB798C">
              <w:rPr>
                <w:noProof/>
              </w:rPr>
              <w:instrText>29</w:instrText>
            </w:r>
            <w:r w:rsidR="00EB798C">
              <w:fldChar w:fldCharType="end"/>
            </w:r>
            <w:r w:rsidR="00EB798C">
              <w:instrText xml:space="preserve"> "" </w:instrText>
            </w:r>
            <w:r w:rsidR="00EB798C">
              <w:fldChar w:fldCharType="end"/>
            </w:r>
            <w:r w:rsidR="00EB798C">
              <w:instrText>\# 0#</w:instrText>
            </w:r>
            <w:r w:rsidR="00EB798C"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88A4DC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</w:tbl>
    <w:p w14:paraId="1EAEE949" w14:textId="45840ADC" w:rsidR="00EB798C" w:rsidRPr="00344D98" w:rsidRDefault="00EB798C" w:rsidP="002361FB">
      <w:pPr>
        <w:pStyle w:val="Month"/>
        <w:spacing w:after="0"/>
        <w:rPr>
          <w:sz w:val="4"/>
          <w:szCs w:val="4"/>
        </w:rPr>
      </w:pP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EB798C" w14:paraId="15A51FA4" w14:textId="77777777" w:rsidTr="00F4784B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7385F1A" w14:textId="1DE0F8A0" w:rsidR="00EB798C" w:rsidRDefault="00EB798C" w:rsidP="002361FB">
            <w:pPr>
              <w:pStyle w:val="Day"/>
              <w:spacing w:after="0"/>
            </w:pP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8A52A29" w14:textId="068E585F" w:rsidR="00EB798C" w:rsidRDefault="00EB798C" w:rsidP="002361FB">
            <w:pPr>
              <w:pStyle w:val="Day"/>
              <w:spacing w:after="0"/>
              <w:jc w:val="center"/>
            </w:pP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34F25D6" w14:textId="1E0A2732" w:rsidR="00EB798C" w:rsidRDefault="00EB798C" w:rsidP="002361FB">
            <w:pPr>
              <w:pStyle w:val="Day"/>
              <w:spacing w:after="0"/>
              <w:jc w:val="center"/>
            </w:pP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E6B4C65" w14:textId="56D0A9AD" w:rsidR="00EB798C" w:rsidRDefault="00EB798C" w:rsidP="002361FB">
            <w:pPr>
              <w:pStyle w:val="Day"/>
              <w:spacing w:after="0"/>
              <w:jc w:val="center"/>
            </w:pP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55EADBD" w14:textId="04EEC38D" w:rsidR="00EB798C" w:rsidRDefault="00EB798C" w:rsidP="002361FB">
            <w:pPr>
              <w:pStyle w:val="Day"/>
              <w:spacing w:after="0"/>
              <w:jc w:val="center"/>
            </w:pP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C3BE67B" w14:textId="367A17C5" w:rsidR="00EB798C" w:rsidRDefault="00EB798C" w:rsidP="002361FB">
            <w:pPr>
              <w:pStyle w:val="Day"/>
              <w:spacing w:after="0"/>
              <w:jc w:val="center"/>
            </w:pP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105C6B7" w14:textId="6109226A" w:rsidR="00EB798C" w:rsidRDefault="00EB798C" w:rsidP="002361FB">
            <w:pPr>
              <w:pStyle w:val="Day"/>
              <w:spacing w:after="0"/>
              <w:jc w:val="center"/>
            </w:pPr>
          </w:p>
        </w:tc>
      </w:tr>
      <w:tr w:rsidR="00344D98" w14:paraId="154BB6DF" w14:textId="77777777" w:rsidTr="00344D98">
        <w:tc>
          <w:tcPr>
            <w:tcW w:w="3571" w:type="pct"/>
            <w:gridSpan w:val="5"/>
            <w:vMerge w:val="restar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0D50CA7" w14:textId="77777777" w:rsidR="00344D98" w:rsidRDefault="00344D98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  <w:p w14:paraId="024BA843" w14:textId="0DF82526" w:rsidR="00344D98" w:rsidRPr="002361FB" w:rsidRDefault="00344D98" w:rsidP="00344D98">
            <w:pPr>
              <w:pStyle w:val="Date"/>
              <w:jc w:val="left"/>
              <w:rPr>
                <w:sz w:val="72"/>
                <w:szCs w:val="72"/>
              </w:rPr>
            </w:pPr>
            <w:r w:rsidRPr="002361FB">
              <w:rPr>
                <w:sz w:val="72"/>
                <w:szCs w:val="72"/>
              </w:rPr>
              <w:fldChar w:fldCharType="begin"/>
            </w:r>
            <w:r w:rsidRPr="002361FB">
              <w:rPr>
                <w:sz w:val="72"/>
                <w:szCs w:val="72"/>
              </w:rPr>
              <w:instrText xml:space="preserve"> DOCVARIABLE  MonthStart \@ MMM \* MERGEFORMAT </w:instrText>
            </w:r>
            <w:r w:rsidRPr="002361FB">
              <w:rPr>
                <w:sz w:val="72"/>
                <w:szCs w:val="72"/>
              </w:rPr>
              <w:fldChar w:fldCharType="separate"/>
            </w:r>
            <w:r w:rsidRPr="002361FB">
              <w:rPr>
                <w:sz w:val="72"/>
                <w:szCs w:val="72"/>
              </w:rPr>
              <w:t>DEC</w:t>
            </w:r>
            <w:r w:rsidRPr="002361FB">
              <w:rPr>
                <w:sz w:val="72"/>
                <w:szCs w:val="72"/>
              </w:rPr>
              <w:fldChar w:fldCharType="end"/>
            </w:r>
            <w:r w:rsidRPr="002361FB">
              <w:rPr>
                <w:rStyle w:val="Emphasis"/>
                <w:sz w:val="72"/>
                <w:szCs w:val="72"/>
              </w:rPr>
              <w:fldChar w:fldCharType="begin"/>
            </w:r>
            <w:r w:rsidRPr="002361FB">
              <w:rPr>
                <w:rStyle w:val="Emphasis"/>
                <w:sz w:val="72"/>
                <w:szCs w:val="72"/>
              </w:rPr>
              <w:instrText xml:space="preserve"> DOCVARIABLE  MonthStart \@  yyyy   \* MERGEFORMAT </w:instrText>
            </w:r>
            <w:r w:rsidRPr="002361FB">
              <w:rPr>
                <w:rStyle w:val="Emphasis"/>
                <w:sz w:val="72"/>
                <w:szCs w:val="72"/>
              </w:rPr>
              <w:fldChar w:fldCharType="separate"/>
            </w:r>
            <w:r w:rsidRPr="002361FB">
              <w:rPr>
                <w:rStyle w:val="Emphasis"/>
                <w:sz w:val="72"/>
                <w:szCs w:val="72"/>
              </w:rPr>
              <w:t>2023</w:t>
            </w:r>
            <w:r w:rsidRPr="002361FB">
              <w:rPr>
                <w:rStyle w:val="Emphasis"/>
                <w:sz w:val="72"/>
                <w:szCs w:val="72"/>
              </w:rPr>
              <w:fldChar w:fldCharType="end"/>
            </w:r>
            <w:r w:rsidRPr="002361FB">
              <w:rPr>
                <w:sz w:val="72"/>
                <w:szCs w:val="72"/>
              </w:rPr>
              <w:fldChar w:fldCharType="begin"/>
            </w:r>
            <w:r w:rsidRPr="002361FB">
              <w:rPr>
                <w:sz w:val="72"/>
                <w:szCs w:val="72"/>
              </w:rPr>
              <w:instrText xml:space="preserve"> IF </w:instrText>
            </w:r>
            <w:r w:rsidRPr="002361FB">
              <w:rPr>
                <w:sz w:val="72"/>
                <w:szCs w:val="72"/>
              </w:rPr>
              <w:fldChar w:fldCharType="begin"/>
            </w:r>
            <w:r w:rsidRPr="002361FB">
              <w:rPr>
                <w:sz w:val="72"/>
                <w:szCs w:val="72"/>
              </w:rPr>
              <w:instrText xml:space="preserve"> DocVariable MonthStart \@ dddd </w:instrText>
            </w:r>
            <w:r w:rsidRPr="002361FB">
              <w:rPr>
                <w:sz w:val="72"/>
                <w:szCs w:val="72"/>
              </w:rPr>
              <w:fldChar w:fldCharType="separate"/>
            </w:r>
            <w:r w:rsidRPr="002361FB">
              <w:rPr>
                <w:sz w:val="72"/>
                <w:szCs w:val="72"/>
              </w:rPr>
              <w:instrText>Friday</w:instrText>
            </w:r>
            <w:r w:rsidRPr="002361FB">
              <w:rPr>
                <w:sz w:val="72"/>
                <w:szCs w:val="72"/>
              </w:rPr>
              <w:fldChar w:fldCharType="end"/>
            </w:r>
            <w:r w:rsidRPr="002361FB">
              <w:rPr>
                <w:sz w:val="72"/>
                <w:szCs w:val="72"/>
              </w:rPr>
              <w:instrText xml:space="preserve"> = “Monday" 1 </w:instrText>
            </w:r>
            <w:r w:rsidRPr="002361FB">
              <w:rPr>
                <w:sz w:val="72"/>
                <w:szCs w:val="72"/>
              </w:rPr>
              <w:fldChar w:fldCharType="begin"/>
            </w:r>
            <w:r w:rsidRPr="002361FB">
              <w:rPr>
                <w:sz w:val="72"/>
                <w:szCs w:val="72"/>
              </w:rPr>
              <w:instrText xml:space="preserve"> IF </w:instrText>
            </w:r>
            <w:r w:rsidRPr="002361FB">
              <w:rPr>
                <w:sz w:val="72"/>
                <w:szCs w:val="72"/>
              </w:rPr>
              <w:fldChar w:fldCharType="begin"/>
            </w:r>
            <w:r w:rsidRPr="002361FB">
              <w:rPr>
                <w:sz w:val="72"/>
                <w:szCs w:val="72"/>
              </w:rPr>
              <w:instrText xml:space="preserve"> =A2 </w:instrText>
            </w:r>
            <w:r w:rsidRPr="002361FB">
              <w:rPr>
                <w:sz w:val="72"/>
                <w:szCs w:val="72"/>
              </w:rPr>
              <w:fldChar w:fldCharType="separate"/>
            </w:r>
            <w:r w:rsidRPr="002361FB">
              <w:rPr>
                <w:noProof/>
                <w:sz w:val="72"/>
                <w:szCs w:val="72"/>
              </w:rPr>
              <w:instrText>0</w:instrText>
            </w:r>
            <w:r w:rsidRPr="002361FB">
              <w:rPr>
                <w:sz w:val="72"/>
                <w:szCs w:val="72"/>
              </w:rPr>
              <w:fldChar w:fldCharType="end"/>
            </w:r>
            <w:r w:rsidRPr="002361FB">
              <w:rPr>
                <w:sz w:val="72"/>
                <w:szCs w:val="72"/>
              </w:rPr>
              <w:instrText xml:space="preserve"> &lt;&gt; 0 </w:instrText>
            </w:r>
            <w:r w:rsidRPr="002361FB">
              <w:rPr>
                <w:sz w:val="72"/>
                <w:szCs w:val="72"/>
              </w:rPr>
              <w:fldChar w:fldCharType="begin"/>
            </w:r>
            <w:r w:rsidRPr="002361FB">
              <w:rPr>
                <w:sz w:val="72"/>
                <w:szCs w:val="72"/>
              </w:rPr>
              <w:instrText xml:space="preserve"> =A2+1 </w:instrText>
            </w:r>
            <w:r w:rsidRPr="002361FB">
              <w:rPr>
                <w:sz w:val="72"/>
                <w:szCs w:val="72"/>
              </w:rPr>
              <w:fldChar w:fldCharType="separate"/>
            </w:r>
            <w:r w:rsidRPr="002361FB">
              <w:rPr>
                <w:noProof/>
                <w:sz w:val="72"/>
                <w:szCs w:val="72"/>
              </w:rPr>
              <w:instrText>2</w:instrText>
            </w:r>
            <w:r w:rsidRPr="002361FB">
              <w:rPr>
                <w:sz w:val="72"/>
                <w:szCs w:val="72"/>
              </w:rPr>
              <w:fldChar w:fldCharType="end"/>
            </w:r>
            <w:r w:rsidRPr="002361FB">
              <w:rPr>
                <w:sz w:val="72"/>
                <w:szCs w:val="72"/>
              </w:rPr>
              <w:instrText xml:space="preserve"> "" </w:instrText>
            </w:r>
            <w:r w:rsidRPr="002361FB">
              <w:rPr>
                <w:sz w:val="72"/>
                <w:szCs w:val="72"/>
              </w:rPr>
              <w:fldChar w:fldCharType="end"/>
            </w:r>
            <w:r w:rsidRPr="002361FB">
              <w:rPr>
                <w:sz w:val="72"/>
                <w:szCs w:val="72"/>
              </w:rPr>
              <w:instrText>\# 0#</w:instrText>
            </w:r>
            <w:r w:rsidRPr="002361FB">
              <w:rPr>
                <w:sz w:val="72"/>
                <w:szCs w:val="72"/>
              </w:rPr>
              <w:fldChar w:fldCharType="end"/>
            </w:r>
          </w:p>
          <w:p w14:paraId="53702800" w14:textId="10BB7386" w:rsidR="00344D98" w:rsidRDefault="00344D98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  <w:p w14:paraId="32DAE1B6" w14:textId="1211E44D" w:rsidR="00344D98" w:rsidRDefault="00344D98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  <w:p w14:paraId="7B7BE4A1" w14:textId="4BE1DCA7" w:rsidR="00344D98" w:rsidRDefault="00344D98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AFEE9D4" w14:textId="77777777" w:rsidR="00344D98" w:rsidRDefault="00344D98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05D45CF" w14:textId="77777777" w:rsidR="00344D98" w:rsidRDefault="00344D98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344D98" w14:paraId="6461666D" w14:textId="77777777" w:rsidTr="00344D98">
        <w:trPr>
          <w:trHeight w:hRule="exact" w:val="1037"/>
        </w:trPr>
        <w:tc>
          <w:tcPr>
            <w:tcW w:w="3571" w:type="pct"/>
            <w:gridSpan w:val="5"/>
            <w:vMerge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95CE780" w14:textId="77777777" w:rsidR="00344D98" w:rsidRDefault="00344D98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C29CEDA" w14:textId="77777777" w:rsidR="00344D98" w:rsidRDefault="00344D98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F14143" w14:textId="77777777" w:rsidR="00344D98" w:rsidRDefault="00344D98" w:rsidP="00EB798C">
            <w:pPr>
              <w:jc w:val="center"/>
            </w:pPr>
          </w:p>
        </w:tc>
      </w:tr>
      <w:tr w:rsidR="00EB798C" w14:paraId="75074AAE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A3618E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1E24507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07ED91D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D5BF086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B2706FD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441A19" w14:textId="2E1DA6A0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  <w:r w:rsidR="00A84FA5">
              <w:br/>
            </w:r>
            <w:r w:rsidR="00A84FA5" w:rsidRPr="00A84FA5">
              <w:rPr>
                <w:sz w:val="24"/>
                <w:szCs w:val="24"/>
              </w:rPr>
              <w:t>Last Day of Class</w:t>
            </w:r>
            <w:r w:rsidR="00A84FA5">
              <w:rPr>
                <w:sz w:val="24"/>
                <w:szCs w:val="24"/>
              </w:rPr>
              <w:t>es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6AA0ED0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EB798C" w14:paraId="249F6CA2" w14:textId="77777777" w:rsidTr="00A84FA5">
        <w:trPr>
          <w:trHeight w:hRule="exact" w:val="446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C8DEA3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C11DC92" w14:textId="67C39A7B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447A036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DA02EC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AEE044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E63F3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9AD338D" w14:textId="77777777" w:rsidR="00EB798C" w:rsidRDefault="00EB798C" w:rsidP="00EB798C">
            <w:pPr>
              <w:jc w:val="center"/>
            </w:pPr>
          </w:p>
        </w:tc>
      </w:tr>
      <w:tr w:rsidR="00EB798C" w14:paraId="7B1AA57A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3175679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15D2EB6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ED5ABEB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631523B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2C6A30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BF29B97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47B5EB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EB798C" w14:paraId="447D633C" w14:textId="77777777" w:rsidTr="00F4784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84B207F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2A86A0" w14:textId="1FEFC7B6" w:rsidR="00EB798C" w:rsidRDefault="00A84FA5" w:rsidP="00EB798C">
            <w:pPr>
              <w:jc w:val="center"/>
            </w:pPr>
            <w:r>
              <w:rPr>
                <w:rStyle w:val="Emphasis"/>
                <w:b/>
                <w:bCs/>
                <w:sz w:val="24"/>
                <w:szCs w:val="24"/>
              </w:rPr>
              <w:t>Study Day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7B5D79" w14:textId="49A7E367" w:rsidR="00EB798C" w:rsidRDefault="00A84FA5" w:rsidP="00EB798C">
            <w:pPr>
              <w:jc w:val="center"/>
            </w:pPr>
            <w:r>
              <w:rPr>
                <w:rStyle w:val="Emphasis"/>
                <w:b/>
                <w:bCs/>
                <w:sz w:val="24"/>
                <w:szCs w:val="24"/>
              </w:rPr>
              <w:t>Final Exams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BDD162" w14:textId="5311F857" w:rsidR="00EB798C" w:rsidRDefault="00A84FA5" w:rsidP="00EB798C">
            <w:pPr>
              <w:jc w:val="center"/>
            </w:pPr>
            <w:r>
              <w:rPr>
                <w:rStyle w:val="Emphasis"/>
                <w:b/>
                <w:bCs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16820E" w14:textId="7370F3CD" w:rsidR="00EB798C" w:rsidRDefault="00A84FA5" w:rsidP="00EB798C">
            <w:pPr>
              <w:jc w:val="center"/>
            </w:pPr>
            <w:r>
              <w:rPr>
                <w:rStyle w:val="Emphasis"/>
                <w:b/>
                <w:bCs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882AAE" w14:textId="4F45E347" w:rsidR="00EB798C" w:rsidRDefault="00A84FA5" w:rsidP="00EB798C">
            <w:pPr>
              <w:jc w:val="center"/>
            </w:pPr>
            <w:r>
              <w:rPr>
                <w:rStyle w:val="Emphasis"/>
                <w:b/>
                <w:bCs/>
                <w:sz w:val="24"/>
                <w:szCs w:val="24"/>
              </w:rPr>
              <w:t>Final Exams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A15A6" w14:textId="77777777" w:rsidR="00EB798C" w:rsidRDefault="00EB798C" w:rsidP="00EB798C">
            <w:pPr>
              <w:jc w:val="center"/>
            </w:pPr>
          </w:p>
        </w:tc>
      </w:tr>
      <w:tr w:rsidR="00EB798C" w14:paraId="37D640DC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954DE26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DB1A1D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85C138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5276C2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A2BC28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9190F89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1760623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EB798C" w14:paraId="55219B0A" w14:textId="77777777" w:rsidTr="00F4784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1831116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C3358AE" w14:textId="472CF289" w:rsidR="00EB798C" w:rsidRDefault="00A84FA5" w:rsidP="00EB798C">
            <w:pPr>
              <w:jc w:val="center"/>
            </w:pPr>
            <w:r>
              <w:rPr>
                <w:rStyle w:val="Emphasis"/>
                <w:b/>
                <w:bCs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DDBCF7" w14:textId="22614026" w:rsidR="00EB798C" w:rsidRDefault="00A84FA5" w:rsidP="00EB798C">
            <w:pPr>
              <w:jc w:val="center"/>
            </w:pPr>
            <w:r>
              <w:rPr>
                <w:rStyle w:val="Emphasis"/>
                <w:b/>
                <w:bCs/>
                <w:sz w:val="24"/>
                <w:szCs w:val="24"/>
              </w:rPr>
              <w:t>Final Exams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DA71A95" w14:textId="07E6A522" w:rsidR="00EB798C" w:rsidRDefault="00A84FA5" w:rsidP="00EB798C">
            <w:pPr>
              <w:jc w:val="center"/>
            </w:pPr>
            <w:r>
              <w:rPr>
                <w:rStyle w:val="Emphasis"/>
                <w:b/>
                <w:bCs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EB3B193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EB0405F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AA272F9" w14:textId="77777777" w:rsidR="00EB798C" w:rsidRDefault="00EB798C" w:rsidP="00EB798C">
            <w:pPr>
              <w:jc w:val="center"/>
            </w:pPr>
          </w:p>
        </w:tc>
      </w:tr>
      <w:tr w:rsidR="00EB798C" w14:paraId="205DF207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545ADA5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D2352B4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F28B356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774ABF4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F594F1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55FD192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F796B8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EB798C" w14:paraId="2288DC8B" w14:textId="77777777" w:rsidTr="00F4784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1AC092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5A8C8F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CCF3CE4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FC2BA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BE59D8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89B279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90A14E" w14:textId="77777777" w:rsidR="00EB798C" w:rsidRDefault="00EB798C" w:rsidP="00EB798C">
            <w:pPr>
              <w:jc w:val="center"/>
            </w:pPr>
          </w:p>
        </w:tc>
      </w:tr>
      <w:tr w:rsidR="00EB798C" w14:paraId="7DB6E6A6" w14:textId="77777777" w:rsidTr="00F4784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81849A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EC90C6B" w14:textId="77777777" w:rsidR="00EB798C" w:rsidRDefault="00EB798C" w:rsidP="00EB798C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1EE441B" w14:textId="77777777" w:rsidR="00EB798C" w:rsidRDefault="00EB798C" w:rsidP="00EB798C">
            <w:pPr>
              <w:pStyle w:val="Date"/>
              <w:jc w:val="center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CB7947A" w14:textId="77777777" w:rsidR="00EB798C" w:rsidRDefault="00EB798C" w:rsidP="00EB798C">
            <w:pPr>
              <w:pStyle w:val="Date"/>
              <w:jc w:val="center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59C7EFE6" w14:textId="77777777" w:rsidR="00EB798C" w:rsidRDefault="00EB798C" w:rsidP="00EB798C">
            <w:pPr>
              <w:pStyle w:val="Date"/>
              <w:jc w:val="center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64B33D4" w14:textId="77777777" w:rsidR="00EB798C" w:rsidRDefault="00EB798C" w:rsidP="00EB798C">
            <w:pPr>
              <w:pStyle w:val="Date"/>
              <w:jc w:val="center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E102DB8" w14:textId="77777777" w:rsidR="00EB798C" w:rsidRDefault="00EB798C" w:rsidP="00EB798C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EB798C" w14:paraId="14763DE2" w14:textId="77777777" w:rsidTr="00F4784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CBB636A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E1D61C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DFF312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7CDFF8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CA8EC2F" w14:textId="77777777" w:rsidR="00EB798C" w:rsidRDefault="00EB798C" w:rsidP="00EB798C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7799EAA" w14:textId="77777777" w:rsidR="00EB798C" w:rsidRDefault="00EB798C" w:rsidP="00EB798C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FC8C68F" w14:textId="77777777" w:rsidR="00EB798C" w:rsidRDefault="00EB798C" w:rsidP="00EB798C">
            <w:pPr>
              <w:jc w:val="center"/>
            </w:pPr>
          </w:p>
        </w:tc>
      </w:tr>
    </w:tbl>
    <w:p w14:paraId="1730CA17" w14:textId="77777777" w:rsidR="00EB798C" w:rsidRDefault="00EB798C" w:rsidP="00EB798C">
      <w:pPr>
        <w:jc w:val="center"/>
        <w:rPr>
          <w:sz w:val="16"/>
          <w:szCs w:val="16"/>
        </w:rPr>
      </w:pPr>
    </w:p>
    <w:p w14:paraId="765FFDA6" w14:textId="77777777" w:rsidR="00EB798C" w:rsidRDefault="00EB798C" w:rsidP="00EB798C">
      <w:pPr>
        <w:jc w:val="center"/>
        <w:rPr>
          <w:sz w:val="16"/>
          <w:szCs w:val="16"/>
        </w:rPr>
      </w:pPr>
    </w:p>
    <w:sectPr w:rsidR="00EB798C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70B2" w14:textId="77777777" w:rsidR="00A25E42" w:rsidRDefault="00A25E42">
      <w:pPr>
        <w:spacing w:after="0" w:line="240" w:lineRule="auto"/>
      </w:pPr>
      <w:r>
        <w:separator/>
      </w:r>
    </w:p>
  </w:endnote>
  <w:endnote w:type="continuationSeparator" w:id="0">
    <w:p w14:paraId="6438ADB7" w14:textId="77777777" w:rsidR="00A25E42" w:rsidRDefault="00A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EDE2" w14:textId="77777777" w:rsidR="00A25E42" w:rsidRDefault="00A25E42">
      <w:pPr>
        <w:spacing w:after="0" w:line="240" w:lineRule="auto"/>
      </w:pPr>
      <w:r>
        <w:separator/>
      </w:r>
    </w:p>
  </w:footnote>
  <w:footnote w:type="continuationSeparator" w:id="0">
    <w:p w14:paraId="4CCFB10E" w14:textId="77777777" w:rsidR="00A25E42" w:rsidRDefault="00A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3"/>
    <w:docVar w:name="MonthStart" w:val="9/1/23"/>
  </w:docVars>
  <w:rsids>
    <w:rsidRoot w:val="002B6835"/>
    <w:rsid w:val="00120278"/>
    <w:rsid w:val="002361FB"/>
    <w:rsid w:val="002B6835"/>
    <w:rsid w:val="00344D98"/>
    <w:rsid w:val="003E02B0"/>
    <w:rsid w:val="004F6899"/>
    <w:rsid w:val="005D7BB5"/>
    <w:rsid w:val="00683123"/>
    <w:rsid w:val="007B29DC"/>
    <w:rsid w:val="00837FF0"/>
    <w:rsid w:val="00A25E42"/>
    <w:rsid w:val="00A84FA5"/>
    <w:rsid w:val="00B21545"/>
    <w:rsid w:val="00B75A54"/>
    <w:rsid w:val="00BA234A"/>
    <w:rsid w:val="00BA4AB1"/>
    <w:rsid w:val="00BD7EDA"/>
    <w:rsid w:val="00BE33C9"/>
    <w:rsid w:val="00C26BE9"/>
    <w:rsid w:val="00C47FD1"/>
    <w:rsid w:val="00D058A0"/>
    <w:rsid w:val="00D56312"/>
    <w:rsid w:val="00E807FB"/>
    <w:rsid w:val="00E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AC1E2"/>
  <w15:docId w15:val="{357F4310-6037-8848-98F2-1E49D12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gkirshen/Library/Containers/com.microsoft.Word/Data/Library/Application%20Support/Microsoft/Office/16.0/DTS/en-US%7b960BBBFC-731E-6047-BF7C-A106D68FF966%7d/%7b51390ADE-7203-AF46-BCEA-AEFB88287E34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{51390ADE-7203-AF46-BCEA-AEFB88287E34}tf16382964.dotm</Template>
  <TotalTime>42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Kirshen</dc:creator>
  <cp:keywords/>
  <dc:description/>
  <cp:lastModifiedBy>Doug Kirshen</cp:lastModifiedBy>
  <cp:revision>5</cp:revision>
  <cp:lastPrinted>2023-07-24T14:00:00Z</cp:lastPrinted>
  <dcterms:created xsi:type="dcterms:W3CDTF">2023-07-22T20:52:00Z</dcterms:created>
  <dcterms:modified xsi:type="dcterms:W3CDTF">2023-07-24T14:01:00Z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